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FE" w:rsidRPr="0071122D" w:rsidRDefault="00F100FE" w:rsidP="00134720">
      <w:pPr>
        <w:pStyle w:val="berschrift1"/>
        <w:rPr>
          <w:bCs/>
          <w:highlight w:val="cyan"/>
        </w:rPr>
      </w:pPr>
      <w:r w:rsidRPr="0071122D">
        <w:rPr>
          <w:bCs/>
          <w:highlight w:val="cyan"/>
        </w:rPr>
        <w:t xml:space="preserve">[Überschrift 1] </w:t>
      </w:r>
      <w:proofErr w:type="spellStart"/>
      <w:r w:rsidRPr="0071122D">
        <w:rPr>
          <w:bCs/>
          <w:highlight w:val="cyan"/>
        </w:rPr>
        <w:t>XXHautptitelXX</w:t>
      </w:r>
      <w:proofErr w:type="spellEnd"/>
    </w:p>
    <w:p w:rsidR="00F100FE" w:rsidRPr="0071122D" w:rsidRDefault="00F100FE" w:rsidP="00306091">
      <w:pPr>
        <w:pStyle w:val="berschrift2"/>
        <w:numPr>
          <w:ilvl w:val="0"/>
          <w:numId w:val="0"/>
        </w:numPr>
        <w:spacing w:before="40" w:after="0"/>
        <w:ind w:left="425" w:hanging="425"/>
        <w:rPr>
          <w:bCs/>
        </w:rPr>
      </w:pPr>
      <w:r w:rsidRPr="0071122D">
        <w:rPr>
          <w:bCs/>
          <w:highlight w:val="cyan"/>
        </w:rPr>
        <w:t xml:space="preserve">[Überschrift 2] </w:t>
      </w:r>
      <w:proofErr w:type="spellStart"/>
      <w:r w:rsidRPr="0071122D">
        <w:rPr>
          <w:bCs/>
          <w:highlight w:val="cyan"/>
        </w:rPr>
        <w:t>XXUntertitelXX</w:t>
      </w:r>
      <w:proofErr w:type="spellEnd"/>
    </w:p>
    <w:p w:rsidR="00F100FE" w:rsidRPr="0071122D" w:rsidRDefault="00F100FE" w:rsidP="00F100FE">
      <w:pPr>
        <w:rPr>
          <w:bCs/>
          <w:color w:val="000000"/>
        </w:rPr>
      </w:pPr>
    </w:p>
    <w:p w:rsidR="00F100FE" w:rsidRPr="0071122D" w:rsidRDefault="00F100FE" w:rsidP="00F100FE">
      <w:pPr>
        <w:rPr>
          <w:bCs/>
          <w:color w:val="000000"/>
        </w:rPr>
      </w:pPr>
    </w:p>
    <w:p w:rsidR="00F100FE" w:rsidRPr="0071122D" w:rsidRDefault="00F100FE" w:rsidP="00F100FE">
      <w:pPr>
        <w:rPr>
          <w:bCs/>
          <w:color w:val="000000"/>
        </w:rPr>
      </w:pPr>
    </w:p>
    <w:p w:rsidR="00F100FE" w:rsidRPr="0071122D" w:rsidRDefault="00F100FE" w:rsidP="00F100FE">
      <w:pPr>
        <w:rPr>
          <w:bCs/>
          <w:color w:val="000000"/>
        </w:rPr>
      </w:pPr>
    </w:p>
    <w:p w:rsidR="00F100FE" w:rsidRDefault="00F100FE" w:rsidP="00F100FE">
      <w:pPr>
        <w:pStyle w:val="Autor-Titel"/>
        <w:framePr w:w="2552" w:h="1701" w:hRule="exact" w:hSpace="142" w:wrap="around" w:vAnchor="text" w:hAnchor="page" w:x="1248" w:y="58"/>
        <w:rPr>
          <w:color w:val="000000"/>
        </w:rPr>
      </w:pPr>
      <w:r>
        <w:rPr>
          <w:color w:val="000000"/>
          <w:highlight w:val="cyan"/>
        </w:rPr>
        <w:t xml:space="preserve">[Autortitel] </w:t>
      </w:r>
      <w:r w:rsidRPr="00016B71">
        <w:rPr>
          <w:color w:val="000000"/>
          <w:highlight w:val="cyan"/>
        </w:rPr>
        <w:t>Vorname Name</w:t>
      </w:r>
      <w:r w:rsidRPr="00016B71">
        <w:rPr>
          <w:color w:val="000000"/>
          <w:highlight w:val="cyan"/>
        </w:rPr>
        <w:br/>
      </w:r>
      <w:r>
        <w:rPr>
          <w:b w:val="0"/>
          <w:color w:val="000000"/>
          <w:highlight w:val="cyan"/>
        </w:rPr>
        <w:t xml:space="preserve">[Autortitel, nicht fett] </w:t>
      </w:r>
      <w:r w:rsidRPr="00016B71">
        <w:rPr>
          <w:b w:val="0"/>
          <w:color w:val="000000"/>
          <w:highlight w:val="cyan"/>
        </w:rPr>
        <w:t>Ort</w:t>
      </w:r>
    </w:p>
    <w:p w:rsidR="00535D31" w:rsidRDefault="00F100FE" w:rsidP="00C13B78">
      <w:pPr>
        <w:pStyle w:val="Standard-a"/>
        <w:rPr>
          <w:lang w:val="en-US"/>
        </w:rPr>
      </w:pPr>
      <w:r w:rsidRPr="004B0B82">
        <w:rPr>
          <w:highlight w:val="cyan"/>
        </w:rPr>
        <w:t xml:space="preserve">[standard-a </w:t>
      </w:r>
      <w:r w:rsidRPr="004B0B82">
        <w:rPr>
          <w:highlight w:val="cyan"/>
        </w:rPr>
        <w:sym w:font="Wingdings 3" w:char="F0AA"/>
      </w:r>
      <w:r w:rsidRPr="004B0B82">
        <w:rPr>
          <w:highlight w:val="cyan"/>
        </w:rPr>
        <w:t xml:space="preserve"> ohne Erstzeileneinzug]</w:t>
      </w:r>
      <w:r>
        <w:t xml:space="preserve"> </w:t>
      </w:r>
      <w:proofErr w:type="spellStart"/>
      <w:r w:rsidRPr="004B0B82">
        <w:t>Lorem</w:t>
      </w:r>
      <w:proofErr w:type="spellEnd"/>
      <w:r w:rsidRPr="004B0B82">
        <w:t xml:space="preserve"> </w:t>
      </w:r>
      <w:proofErr w:type="spellStart"/>
      <w:r w:rsidRPr="004B0B82">
        <w:t>ipsum</w:t>
      </w:r>
      <w:proofErr w:type="spellEnd"/>
      <w:r w:rsidRPr="004B0B82">
        <w:t xml:space="preserve"> </w:t>
      </w:r>
      <w:proofErr w:type="spellStart"/>
      <w:r w:rsidRPr="004B0B82">
        <w:t>dolor</w:t>
      </w:r>
      <w:proofErr w:type="spellEnd"/>
      <w:r w:rsidRPr="004B0B82">
        <w:t xml:space="preserve"> </w:t>
      </w:r>
      <w:proofErr w:type="spellStart"/>
      <w:r w:rsidRPr="004B0B82">
        <w:t>sit</w:t>
      </w:r>
      <w:proofErr w:type="spellEnd"/>
      <w:r w:rsidRPr="004B0B82">
        <w:t xml:space="preserve"> </w:t>
      </w:r>
      <w:proofErr w:type="spellStart"/>
      <w:r w:rsidRPr="004B0B82">
        <w:t>amet</w:t>
      </w:r>
      <w:proofErr w:type="spellEnd"/>
      <w:r w:rsidRPr="004B0B82">
        <w:t xml:space="preserve">, </w:t>
      </w:r>
      <w:proofErr w:type="spellStart"/>
      <w:r w:rsidRPr="004B0B82">
        <w:t>consetetur</w:t>
      </w:r>
      <w:proofErr w:type="spellEnd"/>
      <w:r w:rsidRPr="004B0B82">
        <w:t xml:space="preserve"> </w:t>
      </w:r>
      <w:proofErr w:type="spellStart"/>
      <w:r w:rsidRPr="004B0B82">
        <w:t>sadipscing</w:t>
      </w:r>
      <w:proofErr w:type="spellEnd"/>
      <w:r w:rsidRPr="004B0B82">
        <w:t xml:space="preserve"> </w:t>
      </w:r>
      <w:proofErr w:type="spellStart"/>
      <w:r w:rsidRPr="004B0B82">
        <w:t>elitr</w:t>
      </w:r>
      <w:proofErr w:type="spellEnd"/>
      <w:r w:rsidRPr="004B0B82">
        <w:t xml:space="preserve">, </w:t>
      </w:r>
      <w:proofErr w:type="spellStart"/>
      <w:r w:rsidRPr="004B0B82">
        <w:t>sed</w:t>
      </w:r>
      <w:proofErr w:type="spellEnd"/>
      <w:r w:rsidRPr="004B0B82">
        <w:t xml:space="preserve"> </w:t>
      </w:r>
      <w:proofErr w:type="spellStart"/>
      <w:r w:rsidRPr="004B0B82">
        <w:t>diam</w:t>
      </w:r>
      <w:proofErr w:type="spellEnd"/>
      <w:r w:rsidRPr="004B0B82">
        <w:t xml:space="preserve"> </w:t>
      </w:r>
      <w:proofErr w:type="spellStart"/>
      <w:r w:rsidRPr="004B0B82">
        <w:t>nonumy</w:t>
      </w:r>
      <w:proofErr w:type="spellEnd"/>
      <w:r w:rsidRPr="004B0B82">
        <w:t xml:space="preserve"> </w:t>
      </w:r>
      <w:proofErr w:type="spellStart"/>
      <w:r w:rsidRPr="004B0B82">
        <w:t>eirmod</w:t>
      </w:r>
      <w:proofErr w:type="spellEnd"/>
      <w:r w:rsidRPr="004B0B82">
        <w:t xml:space="preserve"> </w:t>
      </w:r>
      <w:proofErr w:type="spellStart"/>
      <w:r w:rsidRPr="004B0B82">
        <w:t>tempor</w:t>
      </w:r>
      <w:proofErr w:type="spellEnd"/>
      <w:r w:rsidRPr="004B0B82">
        <w:t xml:space="preserve"> </w:t>
      </w:r>
      <w:proofErr w:type="spellStart"/>
      <w:r w:rsidRPr="004B0B82">
        <w:t>invidunt</w:t>
      </w:r>
      <w:proofErr w:type="spellEnd"/>
      <w:r w:rsidRPr="004B0B82">
        <w:t xml:space="preserve"> </w:t>
      </w:r>
      <w:proofErr w:type="spellStart"/>
      <w:r w:rsidRPr="004B0B82">
        <w:t>ut</w:t>
      </w:r>
      <w:proofErr w:type="spellEnd"/>
      <w:r w:rsidRPr="004B0B82">
        <w:t xml:space="preserve"> </w:t>
      </w:r>
      <w:proofErr w:type="spellStart"/>
      <w:r w:rsidRPr="004B0B82">
        <w:t>labore</w:t>
      </w:r>
      <w:proofErr w:type="spellEnd"/>
      <w:r w:rsidRPr="004B0B82">
        <w:t xml:space="preserve"> et </w:t>
      </w:r>
      <w:proofErr w:type="spellStart"/>
      <w:r w:rsidRPr="004B0B82">
        <w:t>dolore</w:t>
      </w:r>
      <w:proofErr w:type="spellEnd"/>
      <w:r w:rsidRPr="004B0B82">
        <w:t xml:space="preserve"> magna </w:t>
      </w:r>
      <w:proofErr w:type="spellStart"/>
      <w:r w:rsidRPr="004B0B82">
        <w:t>aliquyam</w:t>
      </w:r>
      <w:proofErr w:type="spellEnd"/>
      <w:r w:rsidRPr="004B0B82">
        <w:t xml:space="preserve"> </w:t>
      </w:r>
      <w:proofErr w:type="spellStart"/>
      <w:r w:rsidRPr="004B0B82">
        <w:t>erat</w:t>
      </w:r>
      <w:proofErr w:type="spellEnd"/>
      <w:r w:rsidRPr="004B0B82">
        <w:t xml:space="preserve">, </w:t>
      </w:r>
      <w:proofErr w:type="spellStart"/>
      <w:r w:rsidRPr="004B0B82">
        <w:t>sed</w:t>
      </w:r>
      <w:proofErr w:type="spellEnd"/>
      <w:r w:rsidRPr="004B0B82">
        <w:t xml:space="preserve"> </w:t>
      </w:r>
      <w:proofErr w:type="spellStart"/>
      <w:r w:rsidRPr="004B0B82">
        <w:t>diam</w:t>
      </w:r>
      <w:proofErr w:type="spellEnd"/>
      <w:r w:rsidRPr="004B0B82">
        <w:t xml:space="preserve"> </w:t>
      </w:r>
      <w:proofErr w:type="spellStart"/>
      <w:r w:rsidRPr="004B0B82">
        <w:t>voluptua</w:t>
      </w:r>
      <w:proofErr w:type="spellEnd"/>
      <w:r w:rsidRPr="004B0B82">
        <w:t xml:space="preserve">. </w:t>
      </w:r>
      <w:r w:rsidRPr="00CE34AA">
        <w:rPr>
          <w:lang w:val="en-US"/>
        </w:rPr>
        <w:t xml:space="preserve">At </w:t>
      </w:r>
      <w:proofErr w:type="spellStart"/>
      <w:r w:rsidRPr="00CE34AA">
        <w:rPr>
          <w:lang w:val="en-US"/>
        </w:rPr>
        <w:t>vero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eos</w:t>
      </w:r>
      <w:proofErr w:type="spellEnd"/>
      <w:proofErr w:type="gram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accusam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justo</w:t>
      </w:r>
      <w:proofErr w:type="spellEnd"/>
      <w:r w:rsidRPr="00CE34AA">
        <w:rPr>
          <w:lang w:val="en-US"/>
        </w:rPr>
        <w:t xml:space="preserve"> duo </w:t>
      </w:r>
      <w:proofErr w:type="spellStart"/>
      <w:r w:rsidRPr="00CE34AA">
        <w:rPr>
          <w:lang w:val="en-US"/>
        </w:rPr>
        <w:t>dolores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ea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rebum</w:t>
      </w:r>
      <w:proofErr w:type="spellEnd"/>
      <w:r w:rsidRPr="00CE34AA">
        <w:rPr>
          <w:lang w:val="en-US"/>
        </w:rPr>
        <w:t xml:space="preserve">. Stet </w:t>
      </w:r>
      <w:proofErr w:type="spellStart"/>
      <w:r w:rsidRPr="00CE34AA">
        <w:rPr>
          <w:lang w:val="en-US"/>
        </w:rPr>
        <w:t>clita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kasd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gubergren</w:t>
      </w:r>
      <w:proofErr w:type="spellEnd"/>
      <w:r w:rsidRPr="00CE34AA">
        <w:rPr>
          <w:lang w:val="en-US"/>
        </w:rPr>
        <w:t xml:space="preserve">, no sea </w:t>
      </w:r>
      <w:proofErr w:type="spellStart"/>
      <w:r w:rsidRPr="00CE34AA">
        <w:rPr>
          <w:lang w:val="en-US"/>
        </w:rPr>
        <w:t>takimata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sanctus</w:t>
      </w:r>
      <w:proofErr w:type="spellEnd"/>
      <w:proofErr w:type="gram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est</w:t>
      </w:r>
      <w:proofErr w:type="spellEnd"/>
      <w:r w:rsidRPr="00CE34AA">
        <w:rPr>
          <w:lang w:val="en-US"/>
        </w:rPr>
        <w:t xml:space="preserve"> Lorem ipsum dolor sit </w:t>
      </w:r>
      <w:proofErr w:type="spellStart"/>
      <w:r w:rsidRPr="00CE34AA">
        <w:rPr>
          <w:lang w:val="en-US"/>
        </w:rPr>
        <w:t>amet</w:t>
      </w:r>
      <w:proofErr w:type="spellEnd"/>
      <w:r w:rsidRPr="00CE34AA">
        <w:rPr>
          <w:lang w:val="en-US"/>
        </w:rPr>
        <w:t xml:space="preserve">. Lorem ipsum dolor sit </w:t>
      </w:r>
      <w:proofErr w:type="spellStart"/>
      <w:r w:rsidRPr="00CE34AA">
        <w:rPr>
          <w:lang w:val="en-US"/>
        </w:rPr>
        <w:t>amet</w:t>
      </w:r>
      <w:proofErr w:type="spellEnd"/>
      <w:r w:rsidRPr="00CE34AA">
        <w:rPr>
          <w:lang w:val="en-US"/>
        </w:rPr>
        <w:t xml:space="preserve">, </w:t>
      </w:r>
      <w:proofErr w:type="spellStart"/>
      <w:r w:rsidRPr="00CE34AA">
        <w:rPr>
          <w:lang w:val="en-US"/>
        </w:rPr>
        <w:t>consetetur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sadipscing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elitr</w:t>
      </w:r>
      <w:proofErr w:type="spellEnd"/>
      <w:r w:rsidRPr="00CE34AA">
        <w:rPr>
          <w:lang w:val="en-US"/>
        </w:rPr>
        <w:t xml:space="preserve">, </w:t>
      </w:r>
      <w:proofErr w:type="spellStart"/>
      <w:r w:rsidRPr="00CE34AA">
        <w:rPr>
          <w:lang w:val="en-US"/>
        </w:rPr>
        <w:t>sed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diam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nonumy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eirmod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tempor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invidunt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ut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labore</w:t>
      </w:r>
      <w:proofErr w:type="spellEnd"/>
      <w:r w:rsidRPr="00CE34AA">
        <w:rPr>
          <w:lang w:val="en-US"/>
        </w:rPr>
        <w:t xml:space="preserve"> </w:t>
      </w:r>
      <w:proofErr w:type="gramStart"/>
      <w:r w:rsidRPr="00CE34AA">
        <w:rPr>
          <w:lang w:val="en-US"/>
        </w:rPr>
        <w:t>et</w:t>
      </w:r>
      <w:proofErr w:type="gram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dolore</w:t>
      </w:r>
      <w:proofErr w:type="spellEnd"/>
      <w:r w:rsidRPr="00CE34AA">
        <w:rPr>
          <w:lang w:val="en-US"/>
        </w:rPr>
        <w:t xml:space="preserve"> magna </w:t>
      </w:r>
      <w:proofErr w:type="spellStart"/>
      <w:r w:rsidRPr="00CE34AA">
        <w:rPr>
          <w:lang w:val="en-US"/>
        </w:rPr>
        <w:t>aliquyam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erat</w:t>
      </w:r>
      <w:proofErr w:type="spellEnd"/>
      <w:r w:rsidRPr="00CE34AA">
        <w:rPr>
          <w:lang w:val="en-US"/>
        </w:rPr>
        <w:t xml:space="preserve">, </w:t>
      </w:r>
      <w:proofErr w:type="spellStart"/>
      <w:r w:rsidRPr="00CE34AA">
        <w:rPr>
          <w:lang w:val="en-US"/>
        </w:rPr>
        <w:t>sed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diam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voluptua</w:t>
      </w:r>
      <w:proofErr w:type="spellEnd"/>
      <w:r w:rsidRPr="00CE34AA">
        <w:rPr>
          <w:lang w:val="en-US"/>
        </w:rPr>
        <w:t xml:space="preserve">. At </w:t>
      </w:r>
      <w:proofErr w:type="spellStart"/>
      <w:r w:rsidRPr="00CE34AA">
        <w:rPr>
          <w:lang w:val="en-US"/>
        </w:rPr>
        <w:t>vero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eos</w:t>
      </w:r>
      <w:proofErr w:type="spellEnd"/>
      <w:proofErr w:type="gram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accusam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justo</w:t>
      </w:r>
      <w:proofErr w:type="spellEnd"/>
      <w:r w:rsidRPr="00CE34AA">
        <w:rPr>
          <w:lang w:val="en-US"/>
        </w:rPr>
        <w:t xml:space="preserve"> duo </w:t>
      </w:r>
      <w:proofErr w:type="spellStart"/>
      <w:r w:rsidRPr="00CE34AA">
        <w:rPr>
          <w:lang w:val="en-US"/>
        </w:rPr>
        <w:t>dolores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ea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rebum</w:t>
      </w:r>
      <w:proofErr w:type="spellEnd"/>
      <w:r w:rsidRPr="00CE34AA">
        <w:rPr>
          <w:lang w:val="en-US"/>
        </w:rPr>
        <w:t xml:space="preserve">. Stet </w:t>
      </w:r>
      <w:proofErr w:type="spellStart"/>
      <w:r w:rsidRPr="00CE34AA">
        <w:rPr>
          <w:lang w:val="en-US"/>
        </w:rPr>
        <w:t>clita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kasd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gubergren</w:t>
      </w:r>
      <w:proofErr w:type="spellEnd"/>
      <w:r w:rsidRPr="00CE34AA">
        <w:rPr>
          <w:lang w:val="en-US"/>
        </w:rPr>
        <w:t xml:space="preserve">, no sea </w:t>
      </w:r>
      <w:proofErr w:type="spellStart"/>
      <w:r w:rsidRPr="00CE34AA">
        <w:rPr>
          <w:lang w:val="en-US"/>
        </w:rPr>
        <w:t>takimata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sanctus</w:t>
      </w:r>
      <w:proofErr w:type="spellEnd"/>
      <w:proofErr w:type="gram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est</w:t>
      </w:r>
      <w:proofErr w:type="spellEnd"/>
      <w:r w:rsidRPr="00CE34AA">
        <w:rPr>
          <w:lang w:val="en-US"/>
        </w:rPr>
        <w:t xml:space="preserve"> Lorem ipsum dolor sit </w:t>
      </w:r>
      <w:proofErr w:type="spellStart"/>
      <w:r w:rsidRPr="00CE34AA">
        <w:rPr>
          <w:lang w:val="en-US"/>
        </w:rPr>
        <w:t>amet</w:t>
      </w:r>
      <w:proofErr w:type="spellEnd"/>
      <w:r w:rsidRPr="00CE34AA">
        <w:rPr>
          <w:lang w:val="en-US"/>
        </w:rPr>
        <w:t>.</w:t>
      </w:r>
    </w:p>
    <w:p w:rsidR="00535D31" w:rsidRDefault="00535D31" w:rsidP="00535D31">
      <w:pPr>
        <w:pStyle w:val="berschrift2"/>
        <w:rPr>
          <w:lang w:val="en-US"/>
        </w:rPr>
      </w:pPr>
      <w:r w:rsidRPr="00535D31">
        <w:rPr>
          <w:lang w:val="en-US"/>
        </w:rPr>
        <w:t xml:space="preserve">Lorem ipsum dolor sit </w:t>
      </w:r>
      <w:proofErr w:type="spellStart"/>
      <w:r w:rsidRPr="00535D31">
        <w:rPr>
          <w:lang w:val="en-US"/>
        </w:rPr>
        <w:t>amet</w:t>
      </w:r>
      <w:proofErr w:type="spellEnd"/>
    </w:p>
    <w:p w:rsidR="00535D31" w:rsidRDefault="00535D31" w:rsidP="00C13B78">
      <w:pPr>
        <w:pStyle w:val="Standard-a"/>
        <w:rPr>
          <w:lang w:val="en-US"/>
        </w:rPr>
      </w:pPr>
      <w:r w:rsidRPr="00535D31">
        <w:rPr>
          <w:lang w:val="en-US"/>
        </w:rPr>
        <w:t xml:space="preserve">Lorem ipsum dolor sit </w:t>
      </w:r>
      <w:proofErr w:type="spellStart"/>
      <w:r w:rsidRPr="00535D31">
        <w:rPr>
          <w:lang w:val="en-US"/>
        </w:rPr>
        <w:t>amet</w:t>
      </w:r>
      <w:proofErr w:type="spellEnd"/>
      <w:r w:rsidRPr="00535D31">
        <w:rPr>
          <w:lang w:val="en-US"/>
        </w:rPr>
        <w:t xml:space="preserve">, </w:t>
      </w:r>
      <w:proofErr w:type="spellStart"/>
      <w:r w:rsidRPr="00535D31">
        <w:rPr>
          <w:lang w:val="en-US"/>
        </w:rPr>
        <w:t>consetetur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sadipscing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elitr</w:t>
      </w:r>
      <w:proofErr w:type="spellEnd"/>
      <w:r w:rsidRPr="00535D31">
        <w:rPr>
          <w:lang w:val="en-US"/>
        </w:rPr>
        <w:t xml:space="preserve">, </w:t>
      </w:r>
      <w:proofErr w:type="spellStart"/>
      <w:r w:rsidRPr="00535D31">
        <w:rPr>
          <w:lang w:val="en-US"/>
        </w:rPr>
        <w:t>sed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diam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nonumy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eirmod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tempor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invidunt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ut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labore</w:t>
      </w:r>
      <w:proofErr w:type="spellEnd"/>
      <w:r w:rsidRPr="00535D31">
        <w:rPr>
          <w:lang w:val="en-US"/>
        </w:rPr>
        <w:t xml:space="preserve"> </w:t>
      </w:r>
      <w:proofErr w:type="gramStart"/>
      <w:r w:rsidRPr="00535D31">
        <w:rPr>
          <w:lang w:val="en-US"/>
        </w:rPr>
        <w:t>et</w:t>
      </w:r>
      <w:proofErr w:type="gram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dolore</w:t>
      </w:r>
      <w:proofErr w:type="spellEnd"/>
      <w:r w:rsidRPr="00535D31">
        <w:rPr>
          <w:lang w:val="en-US"/>
        </w:rPr>
        <w:t xml:space="preserve"> magna </w:t>
      </w:r>
      <w:proofErr w:type="spellStart"/>
      <w:r w:rsidRPr="00535D31">
        <w:rPr>
          <w:lang w:val="en-US"/>
        </w:rPr>
        <w:t>aliquyam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erat</w:t>
      </w:r>
      <w:proofErr w:type="spellEnd"/>
      <w:r w:rsidRPr="00535D31">
        <w:rPr>
          <w:lang w:val="en-US"/>
        </w:rPr>
        <w:t xml:space="preserve">, </w:t>
      </w:r>
      <w:proofErr w:type="spellStart"/>
      <w:r w:rsidRPr="00535D31">
        <w:rPr>
          <w:lang w:val="en-US"/>
        </w:rPr>
        <w:t>sed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diam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voluptua</w:t>
      </w:r>
      <w:proofErr w:type="spellEnd"/>
      <w:r w:rsidRPr="00535D31">
        <w:rPr>
          <w:lang w:val="en-US"/>
        </w:rPr>
        <w:t xml:space="preserve">. </w:t>
      </w:r>
      <w:r w:rsidRPr="00CE34AA">
        <w:rPr>
          <w:lang w:val="en-US"/>
        </w:rPr>
        <w:t xml:space="preserve">At </w:t>
      </w:r>
      <w:proofErr w:type="spellStart"/>
      <w:r w:rsidRPr="00CE34AA">
        <w:rPr>
          <w:lang w:val="en-US"/>
        </w:rPr>
        <w:t>vero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eos</w:t>
      </w:r>
      <w:proofErr w:type="spellEnd"/>
      <w:proofErr w:type="gram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accusam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justo</w:t>
      </w:r>
      <w:proofErr w:type="spellEnd"/>
      <w:r w:rsidRPr="00CE34AA">
        <w:rPr>
          <w:lang w:val="en-US"/>
        </w:rPr>
        <w:t xml:space="preserve"> duo </w:t>
      </w:r>
      <w:proofErr w:type="spellStart"/>
      <w:r w:rsidRPr="00CE34AA">
        <w:rPr>
          <w:lang w:val="en-US"/>
        </w:rPr>
        <w:t>dolores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ea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rebum</w:t>
      </w:r>
      <w:proofErr w:type="spellEnd"/>
      <w:r w:rsidRPr="00CE34AA">
        <w:rPr>
          <w:lang w:val="en-US"/>
        </w:rPr>
        <w:t xml:space="preserve">. Stet </w:t>
      </w:r>
      <w:proofErr w:type="spellStart"/>
      <w:r w:rsidRPr="00CE34AA">
        <w:rPr>
          <w:lang w:val="en-US"/>
        </w:rPr>
        <w:t>clita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kasd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gubergren</w:t>
      </w:r>
      <w:proofErr w:type="spellEnd"/>
      <w:r w:rsidRPr="00CE34AA">
        <w:rPr>
          <w:lang w:val="en-US"/>
        </w:rPr>
        <w:t xml:space="preserve">, no sea </w:t>
      </w:r>
      <w:proofErr w:type="spellStart"/>
      <w:r w:rsidRPr="00CE34AA">
        <w:rPr>
          <w:lang w:val="en-US"/>
        </w:rPr>
        <w:t>takimata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sanctus</w:t>
      </w:r>
      <w:proofErr w:type="spellEnd"/>
      <w:proofErr w:type="gram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est</w:t>
      </w:r>
      <w:proofErr w:type="spellEnd"/>
      <w:r w:rsidRPr="00CE34AA">
        <w:rPr>
          <w:lang w:val="en-US"/>
        </w:rPr>
        <w:t xml:space="preserve"> Lorem ipsum dolor sit </w:t>
      </w:r>
      <w:proofErr w:type="spellStart"/>
      <w:r w:rsidRPr="00CE34AA">
        <w:rPr>
          <w:lang w:val="en-US"/>
        </w:rPr>
        <w:t>amet</w:t>
      </w:r>
      <w:proofErr w:type="spellEnd"/>
      <w:r w:rsidRPr="00CE34AA">
        <w:rPr>
          <w:lang w:val="en-US"/>
        </w:rPr>
        <w:t xml:space="preserve">. Lorem ipsum dolor sit </w:t>
      </w:r>
      <w:proofErr w:type="spellStart"/>
      <w:r w:rsidRPr="00CE34AA">
        <w:rPr>
          <w:lang w:val="en-US"/>
        </w:rPr>
        <w:t>amet</w:t>
      </w:r>
      <w:proofErr w:type="spellEnd"/>
      <w:r w:rsidRPr="00CE34AA">
        <w:rPr>
          <w:lang w:val="en-US"/>
        </w:rPr>
        <w:t xml:space="preserve">, </w:t>
      </w:r>
      <w:proofErr w:type="spellStart"/>
      <w:r w:rsidRPr="00CE34AA">
        <w:rPr>
          <w:lang w:val="en-US"/>
        </w:rPr>
        <w:t>consetetur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sadipscing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elitr</w:t>
      </w:r>
      <w:proofErr w:type="spellEnd"/>
      <w:r w:rsidRPr="00CE34AA">
        <w:rPr>
          <w:lang w:val="en-US"/>
        </w:rPr>
        <w:t xml:space="preserve">, </w:t>
      </w:r>
      <w:proofErr w:type="spellStart"/>
      <w:r w:rsidRPr="00CE34AA">
        <w:rPr>
          <w:lang w:val="en-US"/>
        </w:rPr>
        <w:t>sed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diam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nonumy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eirmod</w:t>
      </w:r>
      <w:proofErr w:type="spellEnd"/>
    </w:p>
    <w:p w:rsidR="00535D31" w:rsidRDefault="00535D31" w:rsidP="00C13B78">
      <w:pPr>
        <w:pStyle w:val="berschrift2"/>
        <w:rPr>
          <w:lang w:val="en-US"/>
        </w:rPr>
      </w:pPr>
      <w:r w:rsidRPr="00535D31">
        <w:rPr>
          <w:lang w:val="en-US"/>
        </w:rPr>
        <w:t xml:space="preserve">Lorem ipsum dolor sit </w:t>
      </w:r>
      <w:proofErr w:type="spellStart"/>
      <w:r w:rsidRPr="00535D31">
        <w:rPr>
          <w:lang w:val="en-US"/>
        </w:rPr>
        <w:t>amet</w:t>
      </w:r>
      <w:proofErr w:type="spellEnd"/>
    </w:p>
    <w:p w:rsidR="00535D31" w:rsidRDefault="00535D31" w:rsidP="00535D31">
      <w:pPr>
        <w:pStyle w:val="berschrift3"/>
        <w:rPr>
          <w:lang w:val="en-US"/>
        </w:rPr>
      </w:pPr>
      <w:r w:rsidRPr="00535D31">
        <w:rPr>
          <w:lang w:val="en-US"/>
        </w:rPr>
        <w:t>Lorem ipsum dolor si</w:t>
      </w:r>
      <w:bookmarkStart w:id="0" w:name="_GoBack"/>
      <w:bookmarkEnd w:id="0"/>
      <w:r w:rsidRPr="00535D31">
        <w:rPr>
          <w:lang w:val="en-US"/>
        </w:rPr>
        <w:t xml:space="preserve">t </w:t>
      </w:r>
      <w:proofErr w:type="spellStart"/>
      <w:r w:rsidRPr="00535D31">
        <w:rPr>
          <w:lang w:val="en-US"/>
        </w:rPr>
        <w:t>amet</w:t>
      </w:r>
      <w:proofErr w:type="spellEnd"/>
    </w:p>
    <w:p w:rsidR="00535D31" w:rsidRPr="001C4BAA" w:rsidRDefault="00535D31" w:rsidP="00C13B78">
      <w:pPr>
        <w:pStyle w:val="Standard-a"/>
        <w:rPr>
          <w:lang w:val="en-US"/>
        </w:rPr>
      </w:pPr>
      <w:r w:rsidRPr="00535D31">
        <w:rPr>
          <w:lang w:val="en-US"/>
        </w:rPr>
        <w:t xml:space="preserve">Lorem ipsum dolor sit </w:t>
      </w:r>
      <w:proofErr w:type="spellStart"/>
      <w:r w:rsidRPr="00535D31">
        <w:rPr>
          <w:lang w:val="en-US"/>
        </w:rPr>
        <w:t>amet</w:t>
      </w:r>
      <w:proofErr w:type="spellEnd"/>
      <w:r w:rsidRPr="00535D31">
        <w:rPr>
          <w:lang w:val="en-US"/>
        </w:rPr>
        <w:t xml:space="preserve">, </w:t>
      </w:r>
      <w:proofErr w:type="spellStart"/>
      <w:r w:rsidRPr="00535D31">
        <w:rPr>
          <w:lang w:val="en-US"/>
        </w:rPr>
        <w:t>consetetur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sadipscing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elitr</w:t>
      </w:r>
      <w:proofErr w:type="spellEnd"/>
      <w:r w:rsidRPr="00535D31">
        <w:rPr>
          <w:lang w:val="en-US"/>
        </w:rPr>
        <w:t xml:space="preserve">, </w:t>
      </w:r>
      <w:proofErr w:type="spellStart"/>
      <w:r w:rsidRPr="00535D31">
        <w:rPr>
          <w:lang w:val="en-US"/>
        </w:rPr>
        <w:t>sed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diam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nonumy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eirmod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tempor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invidunt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ut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labore</w:t>
      </w:r>
      <w:proofErr w:type="spellEnd"/>
      <w:r w:rsidRPr="00535D31">
        <w:rPr>
          <w:lang w:val="en-US"/>
        </w:rPr>
        <w:t xml:space="preserve"> </w:t>
      </w:r>
      <w:proofErr w:type="gramStart"/>
      <w:r w:rsidRPr="00535D31">
        <w:rPr>
          <w:lang w:val="en-US"/>
        </w:rPr>
        <w:t>et</w:t>
      </w:r>
      <w:proofErr w:type="gram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dolore</w:t>
      </w:r>
      <w:proofErr w:type="spellEnd"/>
      <w:r w:rsidRPr="00535D31">
        <w:rPr>
          <w:lang w:val="en-US"/>
        </w:rPr>
        <w:t xml:space="preserve"> magna </w:t>
      </w:r>
      <w:proofErr w:type="spellStart"/>
      <w:r w:rsidRPr="00535D31">
        <w:rPr>
          <w:lang w:val="en-US"/>
        </w:rPr>
        <w:t>aliquyam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erat</w:t>
      </w:r>
      <w:proofErr w:type="spellEnd"/>
      <w:r w:rsidRPr="00535D31">
        <w:rPr>
          <w:lang w:val="en-US"/>
        </w:rPr>
        <w:t xml:space="preserve">, </w:t>
      </w:r>
      <w:proofErr w:type="spellStart"/>
      <w:r w:rsidRPr="00535D31">
        <w:rPr>
          <w:lang w:val="en-US"/>
        </w:rPr>
        <w:t>sed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diam</w:t>
      </w:r>
      <w:proofErr w:type="spellEnd"/>
      <w:r w:rsidRPr="00535D31">
        <w:rPr>
          <w:lang w:val="en-US"/>
        </w:rPr>
        <w:t xml:space="preserve"> </w:t>
      </w:r>
      <w:proofErr w:type="spellStart"/>
      <w:r w:rsidRPr="00535D31">
        <w:rPr>
          <w:lang w:val="en-US"/>
        </w:rPr>
        <w:t>voluptua</w:t>
      </w:r>
      <w:proofErr w:type="spellEnd"/>
      <w:r w:rsidRPr="00535D31">
        <w:rPr>
          <w:lang w:val="en-US"/>
        </w:rPr>
        <w:t xml:space="preserve">. </w:t>
      </w:r>
      <w:r w:rsidRPr="00CE34AA">
        <w:rPr>
          <w:lang w:val="en-US"/>
        </w:rPr>
        <w:t xml:space="preserve">At </w:t>
      </w:r>
      <w:proofErr w:type="spellStart"/>
      <w:r w:rsidRPr="00CE34AA">
        <w:rPr>
          <w:lang w:val="en-US"/>
        </w:rPr>
        <w:t>vero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eos</w:t>
      </w:r>
      <w:proofErr w:type="spellEnd"/>
      <w:proofErr w:type="gram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accusam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justo</w:t>
      </w:r>
      <w:proofErr w:type="spellEnd"/>
      <w:r w:rsidRPr="00CE34AA">
        <w:rPr>
          <w:lang w:val="en-US"/>
        </w:rPr>
        <w:t xml:space="preserve"> duo </w:t>
      </w:r>
      <w:proofErr w:type="spellStart"/>
      <w:r w:rsidRPr="00CE34AA">
        <w:rPr>
          <w:lang w:val="en-US"/>
        </w:rPr>
        <w:t>dolores</w:t>
      </w:r>
      <w:proofErr w:type="spellEnd"/>
      <w:r w:rsidRPr="00CE34AA">
        <w:rPr>
          <w:lang w:val="en-US"/>
        </w:rPr>
        <w:t xml:space="preserve"> et </w:t>
      </w:r>
      <w:proofErr w:type="spellStart"/>
      <w:r w:rsidRPr="00CE34AA">
        <w:rPr>
          <w:lang w:val="en-US"/>
        </w:rPr>
        <w:t>ea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rebum</w:t>
      </w:r>
      <w:proofErr w:type="spellEnd"/>
      <w:r w:rsidRPr="00CE34AA">
        <w:rPr>
          <w:lang w:val="en-US"/>
        </w:rPr>
        <w:t xml:space="preserve">. Stet </w:t>
      </w:r>
      <w:proofErr w:type="spellStart"/>
      <w:r w:rsidRPr="00CE34AA">
        <w:rPr>
          <w:lang w:val="en-US"/>
        </w:rPr>
        <w:t>clita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kasd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gubergren</w:t>
      </w:r>
      <w:proofErr w:type="spellEnd"/>
      <w:r w:rsidRPr="00CE34AA">
        <w:rPr>
          <w:lang w:val="en-US"/>
        </w:rPr>
        <w:t xml:space="preserve">, no sea </w:t>
      </w:r>
      <w:proofErr w:type="spellStart"/>
      <w:r w:rsidRPr="00CE34AA">
        <w:rPr>
          <w:lang w:val="en-US"/>
        </w:rPr>
        <w:t>takimata</w:t>
      </w:r>
      <w:proofErr w:type="spellEnd"/>
      <w:r w:rsidRPr="00CE34AA">
        <w:rPr>
          <w:lang w:val="en-US"/>
        </w:rPr>
        <w:t xml:space="preserve"> </w:t>
      </w:r>
      <w:proofErr w:type="spellStart"/>
      <w:proofErr w:type="gramStart"/>
      <w:r w:rsidRPr="00CE34AA">
        <w:rPr>
          <w:lang w:val="en-US"/>
        </w:rPr>
        <w:t>sanctus</w:t>
      </w:r>
      <w:proofErr w:type="spellEnd"/>
      <w:proofErr w:type="gram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est</w:t>
      </w:r>
      <w:proofErr w:type="spellEnd"/>
      <w:r w:rsidRPr="00CE34AA">
        <w:rPr>
          <w:lang w:val="en-US"/>
        </w:rPr>
        <w:t xml:space="preserve"> Lorem ipsum dolor sit </w:t>
      </w:r>
      <w:proofErr w:type="spellStart"/>
      <w:r w:rsidRPr="00CE34AA">
        <w:rPr>
          <w:lang w:val="en-US"/>
        </w:rPr>
        <w:t>amet</w:t>
      </w:r>
      <w:proofErr w:type="spellEnd"/>
      <w:r w:rsidRPr="00CE34AA">
        <w:rPr>
          <w:lang w:val="en-US"/>
        </w:rPr>
        <w:t xml:space="preserve">. Lorem ipsum dolor sit </w:t>
      </w:r>
      <w:proofErr w:type="spellStart"/>
      <w:r w:rsidRPr="00CE34AA">
        <w:rPr>
          <w:lang w:val="en-US"/>
        </w:rPr>
        <w:t>amet</w:t>
      </w:r>
      <w:proofErr w:type="spellEnd"/>
      <w:r w:rsidRPr="00CE34AA">
        <w:rPr>
          <w:lang w:val="en-US"/>
        </w:rPr>
        <w:t xml:space="preserve">, </w:t>
      </w:r>
      <w:proofErr w:type="spellStart"/>
      <w:r w:rsidRPr="00CE34AA">
        <w:rPr>
          <w:lang w:val="en-US"/>
        </w:rPr>
        <w:t>consetetur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sadipscing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elitr</w:t>
      </w:r>
      <w:proofErr w:type="spellEnd"/>
      <w:r w:rsidRPr="00CE34AA">
        <w:rPr>
          <w:lang w:val="en-US"/>
        </w:rPr>
        <w:t xml:space="preserve">, </w:t>
      </w:r>
      <w:proofErr w:type="spellStart"/>
      <w:r w:rsidRPr="00CE34AA">
        <w:rPr>
          <w:lang w:val="en-US"/>
        </w:rPr>
        <w:t>sed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diam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nonumy</w:t>
      </w:r>
      <w:proofErr w:type="spellEnd"/>
      <w:r w:rsidRPr="00CE34AA">
        <w:rPr>
          <w:lang w:val="en-US"/>
        </w:rPr>
        <w:t xml:space="preserve"> </w:t>
      </w:r>
      <w:proofErr w:type="spellStart"/>
      <w:r w:rsidRPr="00CE34AA">
        <w:rPr>
          <w:lang w:val="en-US"/>
        </w:rPr>
        <w:t>eirmod</w:t>
      </w:r>
      <w:proofErr w:type="spellEnd"/>
    </w:p>
    <w:sectPr w:rsidR="00535D31" w:rsidRPr="001C4BAA" w:rsidSect="00C238E2">
      <w:footerReference w:type="even" r:id="rId8"/>
      <w:footnotePr>
        <w:numRestart w:val="eachSect"/>
      </w:footnotePr>
      <w:pgSz w:w="8420" w:h="11907" w:code="9"/>
      <w:pgMar w:top="851" w:right="1247" w:bottom="1134" w:left="1247" w:header="284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A1" w:rsidRDefault="002860A1">
      <w:r>
        <w:separator/>
      </w:r>
    </w:p>
  </w:endnote>
  <w:endnote w:type="continuationSeparator" w:id="0">
    <w:p w:rsidR="002860A1" w:rsidRDefault="0028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13" w:rsidRPr="00AC56C6" w:rsidRDefault="00574213" w:rsidP="002674B2">
    <w:pPr>
      <w:framePr w:wrap="around" w:vAnchor="text" w:hAnchor="margin" w:xAlign="outside" w:y="1"/>
      <w:spacing w:before="120"/>
      <w:ind w:firstLine="0"/>
      <w:rPr>
        <w:rFonts w:asciiTheme="minorHAnsi" w:hAnsiTheme="minorHAnsi" w:cstheme="minorHAnsi"/>
      </w:rPr>
    </w:pPr>
    <w:r w:rsidRPr="00AC56C6">
      <w:rPr>
        <w:rFonts w:asciiTheme="minorHAnsi" w:hAnsiTheme="minorHAnsi" w:cstheme="minorHAnsi"/>
      </w:rPr>
      <w:fldChar w:fldCharType="begin"/>
    </w:r>
    <w:r w:rsidRPr="00AC56C6">
      <w:rPr>
        <w:rFonts w:asciiTheme="minorHAnsi" w:hAnsiTheme="minorHAnsi" w:cstheme="minorHAnsi"/>
      </w:rPr>
      <w:instrText xml:space="preserve">PAGE  </w:instrText>
    </w:r>
    <w:r w:rsidRPr="00AC56C6">
      <w:rPr>
        <w:rFonts w:asciiTheme="minorHAnsi" w:hAnsiTheme="minorHAnsi" w:cstheme="minorHAnsi"/>
      </w:rPr>
      <w:fldChar w:fldCharType="separate"/>
    </w:r>
    <w:r w:rsidR="00535D31">
      <w:rPr>
        <w:rFonts w:asciiTheme="minorHAnsi" w:hAnsiTheme="minorHAnsi" w:cstheme="minorHAnsi"/>
        <w:noProof/>
      </w:rPr>
      <w:t>2</w:t>
    </w:r>
    <w:r w:rsidRPr="00AC56C6">
      <w:rPr>
        <w:rFonts w:asciiTheme="minorHAnsi" w:hAnsiTheme="minorHAnsi" w:cstheme="minorHAnsi"/>
      </w:rPr>
      <w:fldChar w:fldCharType="end"/>
    </w:r>
  </w:p>
  <w:p w:rsidR="00574213" w:rsidRDefault="00574213">
    <w:pPr>
      <w:framePr w:w="567" w:wrap="around" w:vAnchor="text" w:hAnchor="page" w:x="10509" w:y="-2174"/>
      <w:ind w:right="360" w:firstLine="360"/>
    </w:pPr>
    <w:r>
      <w:object w:dxaOrig="227" w:dyaOrig="2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.5pt;height:113.5pt">
          <v:imagedata r:id="rId1" o:title=""/>
        </v:shape>
        <o:OLEObject Type="Embed" ProgID="MSWordArt.2" ShapeID="_x0000_i1027" DrawAspect="Content" ObjectID="_1643629460" r:id="rId2">
          <o:FieldCodes>\s</o:FieldCodes>
        </o:OLEObject>
      </w:object>
    </w:r>
  </w:p>
  <w:p w:rsidR="00574213" w:rsidRPr="002674B2" w:rsidRDefault="00574213" w:rsidP="002674B2">
    <w:pPr>
      <w:spacing w:before="120"/>
      <w:ind w:firstLine="0"/>
      <w:jc w:val="right"/>
      <w:rPr>
        <w:rFonts w:asciiTheme="minorHAnsi" w:hAnsiTheme="minorHAnsi" w:cstheme="minorHAnsi"/>
        <w:sz w:val="15"/>
        <w:szCs w:val="15"/>
      </w:rPr>
    </w:pPr>
    <w:r w:rsidRPr="002674B2">
      <w:rPr>
        <w:rFonts w:asciiTheme="minorHAnsi" w:hAnsiTheme="minorHAnsi" w:cstheme="minorHAnsi"/>
        <w:sz w:val="15"/>
        <w:szCs w:val="15"/>
      </w:rPr>
      <w:t>die hochschule 2/201</w:t>
    </w:r>
    <w:r>
      <w:rPr>
        <w:rFonts w:asciiTheme="minorHAnsi" w:hAnsiTheme="minorHAnsi" w:cstheme="minorHAnsi"/>
        <w:sz w:val="15"/>
        <w:szCs w:val="15"/>
      </w:rPr>
      <w:t>7</w:t>
    </w:r>
  </w:p>
  <w:p w:rsidR="00307C9B" w:rsidRDefault="00307C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A1" w:rsidRDefault="002860A1">
      <w:pPr>
        <w:ind w:firstLine="0"/>
      </w:pPr>
      <w:r>
        <w:separator/>
      </w:r>
    </w:p>
  </w:footnote>
  <w:footnote w:type="continuationSeparator" w:id="0">
    <w:p w:rsidR="002860A1" w:rsidRDefault="002860A1">
      <w:pPr>
        <w:ind w:firstLine="0"/>
      </w:pPr>
      <w:r>
        <w:continuationSeparator/>
      </w:r>
    </w:p>
  </w:footnote>
  <w:footnote w:type="continuationNotice" w:id="1">
    <w:p w:rsidR="002860A1" w:rsidRPr="00DB3BF5" w:rsidRDefault="002860A1" w:rsidP="00DB3BF5">
      <w:pPr>
        <w:spacing w:line="20" w:lineRule="exact"/>
        <w:ind w:firstLine="0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8pt;height:25.8pt" o:bullet="t">
        <v:imagedata r:id="rId1" o:title="graues listensymbol_50_HoF-AB"/>
      </v:shape>
    </w:pict>
  </w:numPicBullet>
  <w:numPicBullet w:numPicBulletId="1">
    <w:pict>
      <v:shape id="_x0000_i1035" type="#_x0000_t75" style="width:28.2pt;height:28.2pt" o:bullet="t">
        <v:imagedata r:id="rId2" o:title="clip_image001"/>
      </v:shape>
    </w:pict>
  </w:numPicBullet>
  <w:abstractNum w:abstractNumId="0" w15:restartNumberingAfterBreak="0">
    <w:nsid w:val="FFFFFF89"/>
    <w:multiLevelType w:val="singleLevel"/>
    <w:tmpl w:val="9D6E29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B6A45"/>
    <w:multiLevelType w:val="hybridMultilevel"/>
    <w:tmpl w:val="6C4E7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58D0"/>
    <w:multiLevelType w:val="hybridMultilevel"/>
    <w:tmpl w:val="B9BE2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A06"/>
    <w:multiLevelType w:val="multilevel"/>
    <w:tmpl w:val="5FC810FE"/>
    <w:lvl w:ilvl="0">
      <w:start w:val="1"/>
      <w:numFmt w:val="decimal"/>
      <w:pStyle w:val="bersch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53B3EB1"/>
    <w:multiLevelType w:val="multilevel"/>
    <w:tmpl w:val="ED685A78"/>
    <w:numStyleLink w:val="listekreis"/>
  </w:abstractNum>
  <w:abstractNum w:abstractNumId="5" w15:restartNumberingAfterBreak="0">
    <w:nsid w:val="168C342E"/>
    <w:multiLevelType w:val="hybridMultilevel"/>
    <w:tmpl w:val="EDC2EC12"/>
    <w:lvl w:ilvl="0" w:tplc="6810A8F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95663"/>
    <w:multiLevelType w:val="hybridMultilevel"/>
    <w:tmpl w:val="CEDC5CE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6A66C6"/>
    <w:multiLevelType w:val="multilevel"/>
    <w:tmpl w:val="9708B472"/>
    <w:styleLink w:val="listeviereck"/>
    <w:lvl w:ilvl="0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2F8548FF"/>
    <w:multiLevelType w:val="hybridMultilevel"/>
    <w:tmpl w:val="3CE819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877590"/>
    <w:multiLevelType w:val="hybridMultilevel"/>
    <w:tmpl w:val="AF864124"/>
    <w:lvl w:ilvl="0" w:tplc="E694540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6918D4"/>
    <w:multiLevelType w:val="hybridMultilevel"/>
    <w:tmpl w:val="B0AAE8C6"/>
    <w:lvl w:ilvl="0" w:tplc="10002FBC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1E2C"/>
    <w:multiLevelType w:val="hybridMultilevel"/>
    <w:tmpl w:val="7A383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5989"/>
    <w:multiLevelType w:val="multilevel"/>
    <w:tmpl w:val="ED685A78"/>
    <w:styleLink w:val="listekrei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3ED35FC8"/>
    <w:multiLevelType w:val="hybridMultilevel"/>
    <w:tmpl w:val="AF04D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D6EE7"/>
    <w:multiLevelType w:val="hybridMultilevel"/>
    <w:tmpl w:val="B6F435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A38D3"/>
    <w:multiLevelType w:val="hybridMultilevel"/>
    <w:tmpl w:val="746813D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B36159"/>
    <w:multiLevelType w:val="hybridMultilevel"/>
    <w:tmpl w:val="C15C9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5176"/>
    <w:multiLevelType w:val="hybridMultilevel"/>
    <w:tmpl w:val="EADEF06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DF4105"/>
    <w:multiLevelType w:val="hybridMultilevel"/>
    <w:tmpl w:val="238064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11490"/>
    <w:multiLevelType w:val="hybridMultilevel"/>
    <w:tmpl w:val="39C6EB92"/>
    <w:lvl w:ilvl="0" w:tplc="1F72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A69"/>
    <w:multiLevelType w:val="multilevel"/>
    <w:tmpl w:val="9708B472"/>
    <w:numStyleLink w:val="listeviereck"/>
  </w:abstractNum>
  <w:abstractNum w:abstractNumId="21" w15:restartNumberingAfterBreak="0">
    <w:nsid w:val="63F15E64"/>
    <w:multiLevelType w:val="hybridMultilevel"/>
    <w:tmpl w:val="D9AA0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A9F"/>
    <w:multiLevelType w:val="hybridMultilevel"/>
    <w:tmpl w:val="A1E0A9EC"/>
    <w:lvl w:ilvl="0" w:tplc="4F8E4B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DDC624E"/>
    <w:multiLevelType w:val="hybridMultilevel"/>
    <w:tmpl w:val="6DD05A7A"/>
    <w:lvl w:ilvl="0" w:tplc="E5082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521D1F"/>
    <w:multiLevelType w:val="hybridMultilevel"/>
    <w:tmpl w:val="CC9A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3"/>
  </w:num>
  <w:num w:numId="25">
    <w:abstractNumId w:val="21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4"/>
  </w:num>
  <w:num w:numId="31">
    <w:abstractNumId w:val="16"/>
  </w:num>
  <w:num w:numId="32">
    <w:abstractNumId w:val="13"/>
  </w:num>
  <w:num w:numId="33">
    <w:abstractNumId w:val="15"/>
  </w:num>
  <w:num w:numId="34">
    <w:abstractNumId w:val="1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17"/>
  </w:num>
  <w:num w:numId="40">
    <w:abstractNumId w:val="4"/>
  </w:num>
  <w:num w:numId="41">
    <w:abstractNumId w:val="20"/>
  </w:num>
  <w:num w:numId="42">
    <w:abstractNumId w:val="7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17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7"/>
    <w:rsid w:val="00004065"/>
    <w:rsid w:val="00004500"/>
    <w:rsid w:val="000105E6"/>
    <w:rsid w:val="0001528D"/>
    <w:rsid w:val="00015560"/>
    <w:rsid w:val="00016B71"/>
    <w:rsid w:val="000229E2"/>
    <w:rsid w:val="00022EFB"/>
    <w:rsid w:val="0002328A"/>
    <w:rsid w:val="0003620A"/>
    <w:rsid w:val="000374F8"/>
    <w:rsid w:val="00040638"/>
    <w:rsid w:val="00044488"/>
    <w:rsid w:val="00044C89"/>
    <w:rsid w:val="00045349"/>
    <w:rsid w:val="00045418"/>
    <w:rsid w:val="00053F32"/>
    <w:rsid w:val="00054E47"/>
    <w:rsid w:val="00060EE3"/>
    <w:rsid w:val="000655FC"/>
    <w:rsid w:val="00067050"/>
    <w:rsid w:val="00067A2F"/>
    <w:rsid w:val="00073578"/>
    <w:rsid w:val="000815C6"/>
    <w:rsid w:val="0008519D"/>
    <w:rsid w:val="00091DD3"/>
    <w:rsid w:val="00092462"/>
    <w:rsid w:val="00096406"/>
    <w:rsid w:val="00097BDD"/>
    <w:rsid w:val="000A3F5C"/>
    <w:rsid w:val="000A5B34"/>
    <w:rsid w:val="000B64B9"/>
    <w:rsid w:val="000B7901"/>
    <w:rsid w:val="000C4804"/>
    <w:rsid w:val="000C7645"/>
    <w:rsid w:val="000D2B51"/>
    <w:rsid w:val="000D3896"/>
    <w:rsid w:val="000D600D"/>
    <w:rsid w:val="000E3D50"/>
    <w:rsid w:val="000F0A3F"/>
    <w:rsid w:val="000F41E7"/>
    <w:rsid w:val="000F54DF"/>
    <w:rsid w:val="000F6D26"/>
    <w:rsid w:val="00100EB7"/>
    <w:rsid w:val="00101B0D"/>
    <w:rsid w:val="00104B15"/>
    <w:rsid w:val="00111BD0"/>
    <w:rsid w:val="00112CF7"/>
    <w:rsid w:val="001132CA"/>
    <w:rsid w:val="00114B4D"/>
    <w:rsid w:val="00114FCC"/>
    <w:rsid w:val="00115DD8"/>
    <w:rsid w:val="001242CA"/>
    <w:rsid w:val="001247DB"/>
    <w:rsid w:val="00130274"/>
    <w:rsid w:val="00130A58"/>
    <w:rsid w:val="001315EC"/>
    <w:rsid w:val="00134720"/>
    <w:rsid w:val="00135FD6"/>
    <w:rsid w:val="00137D93"/>
    <w:rsid w:val="001426F6"/>
    <w:rsid w:val="00143B5E"/>
    <w:rsid w:val="001534FF"/>
    <w:rsid w:val="0015356E"/>
    <w:rsid w:val="001604F1"/>
    <w:rsid w:val="00161502"/>
    <w:rsid w:val="00184679"/>
    <w:rsid w:val="001872ED"/>
    <w:rsid w:val="00194C37"/>
    <w:rsid w:val="001A114F"/>
    <w:rsid w:val="001A3E07"/>
    <w:rsid w:val="001A61BD"/>
    <w:rsid w:val="001B0C50"/>
    <w:rsid w:val="001B166B"/>
    <w:rsid w:val="001B6524"/>
    <w:rsid w:val="001C0D03"/>
    <w:rsid w:val="001C1B05"/>
    <w:rsid w:val="001C2045"/>
    <w:rsid w:val="001C3C10"/>
    <w:rsid w:val="001C4BAA"/>
    <w:rsid w:val="001C5488"/>
    <w:rsid w:val="001C5B5E"/>
    <w:rsid w:val="001C6BAF"/>
    <w:rsid w:val="001D01DF"/>
    <w:rsid w:val="001D0BF6"/>
    <w:rsid w:val="001D5212"/>
    <w:rsid w:val="001D76DA"/>
    <w:rsid w:val="001E19A0"/>
    <w:rsid w:val="001E3218"/>
    <w:rsid w:val="001E660B"/>
    <w:rsid w:val="001F01B4"/>
    <w:rsid w:val="001F030E"/>
    <w:rsid w:val="001F13E1"/>
    <w:rsid w:val="001F1BE7"/>
    <w:rsid w:val="001F5BF7"/>
    <w:rsid w:val="002002AC"/>
    <w:rsid w:val="00206568"/>
    <w:rsid w:val="002071DB"/>
    <w:rsid w:val="00212755"/>
    <w:rsid w:val="0022008E"/>
    <w:rsid w:val="0022122B"/>
    <w:rsid w:val="0024163C"/>
    <w:rsid w:val="00251F6A"/>
    <w:rsid w:val="00256F03"/>
    <w:rsid w:val="0025717E"/>
    <w:rsid w:val="00262C8D"/>
    <w:rsid w:val="00263A87"/>
    <w:rsid w:val="00264EE0"/>
    <w:rsid w:val="002661A7"/>
    <w:rsid w:val="002672AE"/>
    <w:rsid w:val="002674B2"/>
    <w:rsid w:val="00270A1C"/>
    <w:rsid w:val="0027199C"/>
    <w:rsid w:val="00276A8E"/>
    <w:rsid w:val="002810B9"/>
    <w:rsid w:val="002811F3"/>
    <w:rsid w:val="002860A1"/>
    <w:rsid w:val="00294A20"/>
    <w:rsid w:val="002A01AB"/>
    <w:rsid w:val="002A5D60"/>
    <w:rsid w:val="002A79A8"/>
    <w:rsid w:val="002B585A"/>
    <w:rsid w:val="002B6AD4"/>
    <w:rsid w:val="002C041D"/>
    <w:rsid w:val="002C2310"/>
    <w:rsid w:val="002C3111"/>
    <w:rsid w:val="002C413B"/>
    <w:rsid w:val="002D13A1"/>
    <w:rsid w:val="002D4B61"/>
    <w:rsid w:val="002E1941"/>
    <w:rsid w:val="002E2A4E"/>
    <w:rsid w:val="002F0145"/>
    <w:rsid w:val="002F0277"/>
    <w:rsid w:val="002F0472"/>
    <w:rsid w:val="002F2ED7"/>
    <w:rsid w:val="002F31E9"/>
    <w:rsid w:val="002F346F"/>
    <w:rsid w:val="002F74AD"/>
    <w:rsid w:val="00304F56"/>
    <w:rsid w:val="00306091"/>
    <w:rsid w:val="00307C9B"/>
    <w:rsid w:val="00315049"/>
    <w:rsid w:val="00316A72"/>
    <w:rsid w:val="00317148"/>
    <w:rsid w:val="00320605"/>
    <w:rsid w:val="00326177"/>
    <w:rsid w:val="00332797"/>
    <w:rsid w:val="00334977"/>
    <w:rsid w:val="00335C2E"/>
    <w:rsid w:val="00337FC0"/>
    <w:rsid w:val="00340A40"/>
    <w:rsid w:val="00354008"/>
    <w:rsid w:val="0036113B"/>
    <w:rsid w:val="00364247"/>
    <w:rsid w:val="0037135B"/>
    <w:rsid w:val="003715BD"/>
    <w:rsid w:val="003758D4"/>
    <w:rsid w:val="00380511"/>
    <w:rsid w:val="00383235"/>
    <w:rsid w:val="0039313E"/>
    <w:rsid w:val="00395B4E"/>
    <w:rsid w:val="00396512"/>
    <w:rsid w:val="003A21FD"/>
    <w:rsid w:val="003A3009"/>
    <w:rsid w:val="003A347C"/>
    <w:rsid w:val="003A70B9"/>
    <w:rsid w:val="003B6BFE"/>
    <w:rsid w:val="003B720C"/>
    <w:rsid w:val="003C10AD"/>
    <w:rsid w:val="003C44FD"/>
    <w:rsid w:val="003D0ED1"/>
    <w:rsid w:val="003D351F"/>
    <w:rsid w:val="003E2D92"/>
    <w:rsid w:val="003E3332"/>
    <w:rsid w:val="003E4B10"/>
    <w:rsid w:val="003E5B50"/>
    <w:rsid w:val="003F1271"/>
    <w:rsid w:val="003F1653"/>
    <w:rsid w:val="003F3BAF"/>
    <w:rsid w:val="003F460F"/>
    <w:rsid w:val="00401DEE"/>
    <w:rsid w:val="00406DD9"/>
    <w:rsid w:val="00406F51"/>
    <w:rsid w:val="00410DD0"/>
    <w:rsid w:val="004122AF"/>
    <w:rsid w:val="00413BFF"/>
    <w:rsid w:val="00415B57"/>
    <w:rsid w:val="00420E4A"/>
    <w:rsid w:val="0042492A"/>
    <w:rsid w:val="004251A5"/>
    <w:rsid w:val="0043336D"/>
    <w:rsid w:val="00436F68"/>
    <w:rsid w:val="004408F4"/>
    <w:rsid w:val="00441361"/>
    <w:rsid w:val="004441B1"/>
    <w:rsid w:val="00444821"/>
    <w:rsid w:val="00445AA3"/>
    <w:rsid w:val="00447B34"/>
    <w:rsid w:val="004526E4"/>
    <w:rsid w:val="004537BD"/>
    <w:rsid w:val="00454C1B"/>
    <w:rsid w:val="00455462"/>
    <w:rsid w:val="00460614"/>
    <w:rsid w:val="0046461D"/>
    <w:rsid w:val="00464E1A"/>
    <w:rsid w:val="00466478"/>
    <w:rsid w:val="00470E2C"/>
    <w:rsid w:val="00474612"/>
    <w:rsid w:val="00474973"/>
    <w:rsid w:val="004767D6"/>
    <w:rsid w:val="00476975"/>
    <w:rsid w:val="00477757"/>
    <w:rsid w:val="004840BA"/>
    <w:rsid w:val="00490908"/>
    <w:rsid w:val="004921B6"/>
    <w:rsid w:val="00492722"/>
    <w:rsid w:val="0049475A"/>
    <w:rsid w:val="00494B6E"/>
    <w:rsid w:val="004959EB"/>
    <w:rsid w:val="00497BCB"/>
    <w:rsid w:val="004A0CE6"/>
    <w:rsid w:val="004A2D87"/>
    <w:rsid w:val="004A391B"/>
    <w:rsid w:val="004A513B"/>
    <w:rsid w:val="004A5F6A"/>
    <w:rsid w:val="004B0B82"/>
    <w:rsid w:val="004B1D27"/>
    <w:rsid w:val="004B4F03"/>
    <w:rsid w:val="004B67FD"/>
    <w:rsid w:val="004C43C5"/>
    <w:rsid w:val="004C5948"/>
    <w:rsid w:val="004D0026"/>
    <w:rsid w:val="004D26C2"/>
    <w:rsid w:val="004D48FB"/>
    <w:rsid w:val="004D6797"/>
    <w:rsid w:val="004D6CBB"/>
    <w:rsid w:val="004E10C3"/>
    <w:rsid w:val="004E1E86"/>
    <w:rsid w:val="004E46E1"/>
    <w:rsid w:val="004E4BFD"/>
    <w:rsid w:val="004E5399"/>
    <w:rsid w:val="004F07CE"/>
    <w:rsid w:val="004F137F"/>
    <w:rsid w:val="004F1933"/>
    <w:rsid w:val="004F1A04"/>
    <w:rsid w:val="004F1F38"/>
    <w:rsid w:val="004F3A45"/>
    <w:rsid w:val="004F45C4"/>
    <w:rsid w:val="005056F8"/>
    <w:rsid w:val="0050576E"/>
    <w:rsid w:val="005058B8"/>
    <w:rsid w:val="00512707"/>
    <w:rsid w:val="00512C2F"/>
    <w:rsid w:val="00515282"/>
    <w:rsid w:val="005210BE"/>
    <w:rsid w:val="005238C0"/>
    <w:rsid w:val="00525559"/>
    <w:rsid w:val="00527DC5"/>
    <w:rsid w:val="00535BD5"/>
    <w:rsid w:val="00535D31"/>
    <w:rsid w:val="00543734"/>
    <w:rsid w:val="005448FA"/>
    <w:rsid w:val="0055076A"/>
    <w:rsid w:val="0055128D"/>
    <w:rsid w:val="00553E64"/>
    <w:rsid w:val="00554CFF"/>
    <w:rsid w:val="00560B0C"/>
    <w:rsid w:val="00560B94"/>
    <w:rsid w:val="00560D5E"/>
    <w:rsid w:val="00560EE8"/>
    <w:rsid w:val="005626E0"/>
    <w:rsid w:val="00574213"/>
    <w:rsid w:val="005769DF"/>
    <w:rsid w:val="0057702A"/>
    <w:rsid w:val="0057744E"/>
    <w:rsid w:val="005840B3"/>
    <w:rsid w:val="00592A89"/>
    <w:rsid w:val="005934FE"/>
    <w:rsid w:val="0059387C"/>
    <w:rsid w:val="005979DF"/>
    <w:rsid w:val="005A0934"/>
    <w:rsid w:val="005A2081"/>
    <w:rsid w:val="005A2B15"/>
    <w:rsid w:val="005A2DE6"/>
    <w:rsid w:val="005A35DC"/>
    <w:rsid w:val="005A750B"/>
    <w:rsid w:val="005B1224"/>
    <w:rsid w:val="005B177E"/>
    <w:rsid w:val="005B518B"/>
    <w:rsid w:val="005B682E"/>
    <w:rsid w:val="005B6C18"/>
    <w:rsid w:val="005C44EE"/>
    <w:rsid w:val="005C5F97"/>
    <w:rsid w:val="005C74A1"/>
    <w:rsid w:val="005C7DB5"/>
    <w:rsid w:val="005D0BEC"/>
    <w:rsid w:val="005D4785"/>
    <w:rsid w:val="005D5D40"/>
    <w:rsid w:val="005E1AAB"/>
    <w:rsid w:val="005E1D09"/>
    <w:rsid w:val="005E4B0E"/>
    <w:rsid w:val="005E5C5B"/>
    <w:rsid w:val="005E5CD4"/>
    <w:rsid w:val="00600C66"/>
    <w:rsid w:val="00601744"/>
    <w:rsid w:val="00602A73"/>
    <w:rsid w:val="00603099"/>
    <w:rsid w:val="006038B0"/>
    <w:rsid w:val="00603D4E"/>
    <w:rsid w:val="00604DC5"/>
    <w:rsid w:val="0060649B"/>
    <w:rsid w:val="006076DD"/>
    <w:rsid w:val="0061467B"/>
    <w:rsid w:val="00615D1C"/>
    <w:rsid w:val="006204D7"/>
    <w:rsid w:val="00620583"/>
    <w:rsid w:val="00625591"/>
    <w:rsid w:val="00632333"/>
    <w:rsid w:val="00635F5A"/>
    <w:rsid w:val="00642E81"/>
    <w:rsid w:val="006505CF"/>
    <w:rsid w:val="006549ED"/>
    <w:rsid w:val="00654CBF"/>
    <w:rsid w:val="0065530F"/>
    <w:rsid w:val="006562CA"/>
    <w:rsid w:val="006609E1"/>
    <w:rsid w:val="0066289B"/>
    <w:rsid w:val="006701F1"/>
    <w:rsid w:val="006755CE"/>
    <w:rsid w:val="006759D3"/>
    <w:rsid w:val="00675B95"/>
    <w:rsid w:val="00677855"/>
    <w:rsid w:val="00682095"/>
    <w:rsid w:val="00684114"/>
    <w:rsid w:val="00686634"/>
    <w:rsid w:val="00687064"/>
    <w:rsid w:val="006915C2"/>
    <w:rsid w:val="00696E68"/>
    <w:rsid w:val="006A1EEA"/>
    <w:rsid w:val="006A55F1"/>
    <w:rsid w:val="006A7405"/>
    <w:rsid w:val="006A741E"/>
    <w:rsid w:val="006B05EE"/>
    <w:rsid w:val="006B1F15"/>
    <w:rsid w:val="006B36B5"/>
    <w:rsid w:val="006C1734"/>
    <w:rsid w:val="006C2380"/>
    <w:rsid w:val="006D2EB7"/>
    <w:rsid w:val="006D4881"/>
    <w:rsid w:val="006E19AF"/>
    <w:rsid w:val="006E4357"/>
    <w:rsid w:val="006E4CC2"/>
    <w:rsid w:val="006E515C"/>
    <w:rsid w:val="006E7AE2"/>
    <w:rsid w:val="006F1334"/>
    <w:rsid w:val="00700B9D"/>
    <w:rsid w:val="00702D0F"/>
    <w:rsid w:val="00707485"/>
    <w:rsid w:val="0071122D"/>
    <w:rsid w:val="00711994"/>
    <w:rsid w:val="00716EFB"/>
    <w:rsid w:val="0071765B"/>
    <w:rsid w:val="00722181"/>
    <w:rsid w:val="007233F2"/>
    <w:rsid w:val="0072432A"/>
    <w:rsid w:val="00725AF6"/>
    <w:rsid w:val="00726997"/>
    <w:rsid w:val="00727881"/>
    <w:rsid w:val="00730CE2"/>
    <w:rsid w:val="00737DB2"/>
    <w:rsid w:val="00740961"/>
    <w:rsid w:val="007417AA"/>
    <w:rsid w:val="007447A8"/>
    <w:rsid w:val="00745521"/>
    <w:rsid w:val="007457AF"/>
    <w:rsid w:val="00745E1C"/>
    <w:rsid w:val="00745E68"/>
    <w:rsid w:val="00747149"/>
    <w:rsid w:val="007508FD"/>
    <w:rsid w:val="00753598"/>
    <w:rsid w:val="00755B0E"/>
    <w:rsid w:val="0075651D"/>
    <w:rsid w:val="00757A0C"/>
    <w:rsid w:val="007619B7"/>
    <w:rsid w:val="007641EB"/>
    <w:rsid w:val="007648CB"/>
    <w:rsid w:val="00765916"/>
    <w:rsid w:val="00767745"/>
    <w:rsid w:val="007706FA"/>
    <w:rsid w:val="007715DC"/>
    <w:rsid w:val="007742F6"/>
    <w:rsid w:val="00774E2E"/>
    <w:rsid w:val="00777BB2"/>
    <w:rsid w:val="00781B9F"/>
    <w:rsid w:val="007908FF"/>
    <w:rsid w:val="00791383"/>
    <w:rsid w:val="00793C97"/>
    <w:rsid w:val="00794D08"/>
    <w:rsid w:val="007954C8"/>
    <w:rsid w:val="0079695F"/>
    <w:rsid w:val="007A732E"/>
    <w:rsid w:val="007B10CA"/>
    <w:rsid w:val="007B2109"/>
    <w:rsid w:val="007B2DF8"/>
    <w:rsid w:val="007B567A"/>
    <w:rsid w:val="007B6F52"/>
    <w:rsid w:val="007C0B2D"/>
    <w:rsid w:val="007C2E8B"/>
    <w:rsid w:val="007C2EE1"/>
    <w:rsid w:val="007C44C1"/>
    <w:rsid w:val="007C4DBB"/>
    <w:rsid w:val="007C7169"/>
    <w:rsid w:val="007D310B"/>
    <w:rsid w:val="007D32E1"/>
    <w:rsid w:val="007D525B"/>
    <w:rsid w:val="007D66FE"/>
    <w:rsid w:val="007E5E4C"/>
    <w:rsid w:val="007E5F7B"/>
    <w:rsid w:val="0080199C"/>
    <w:rsid w:val="008054C0"/>
    <w:rsid w:val="00810108"/>
    <w:rsid w:val="0081073F"/>
    <w:rsid w:val="00810D58"/>
    <w:rsid w:val="0081383A"/>
    <w:rsid w:val="008208C4"/>
    <w:rsid w:val="00825248"/>
    <w:rsid w:val="00825567"/>
    <w:rsid w:val="00827E1D"/>
    <w:rsid w:val="00830F2E"/>
    <w:rsid w:val="00832AAD"/>
    <w:rsid w:val="00832B04"/>
    <w:rsid w:val="00832E64"/>
    <w:rsid w:val="008336C9"/>
    <w:rsid w:val="0083562B"/>
    <w:rsid w:val="00835EF3"/>
    <w:rsid w:val="00837469"/>
    <w:rsid w:val="008411B5"/>
    <w:rsid w:val="008436F9"/>
    <w:rsid w:val="008476CF"/>
    <w:rsid w:val="00852106"/>
    <w:rsid w:val="00856051"/>
    <w:rsid w:val="00856098"/>
    <w:rsid w:val="008579CD"/>
    <w:rsid w:val="008632F1"/>
    <w:rsid w:val="00863B22"/>
    <w:rsid w:val="008641C3"/>
    <w:rsid w:val="00864E76"/>
    <w:rsid w:val="00865437"/>
    <w:rsid w:val="00873965"/>
    <w:rsid w:val="008760C0"/>
    <w:rsid w:val="00877424"/>
    <w:rsid w:val="008808EF"/>
    <w:rsid w:val="008813A3"/>
    <w:rsid w:val="00884D0D"/>
    <w:rsid w:val="00891D73"/>
    <w:rsid w:val="00894879"/>
    <w:rsid w:val="00894E25"/>
    <w:rsid w:val="0089500C"/>
    <w:rsid w:val="00895AD1"/>
    <w:rsid w:val="00896E8D"/>
    <w:rsid w:val="008A0539"/>
    <w:rsid w:val="008A49C8"/>
    <w:rsid w:val="008A572D"/>
    <w:rsid w:val="008A5B7D"/>
    <w:rsid w:val="008A6F76"/>
    <w:rsid w:val="008A798D"/>
    <w:rsid w:val="008B282E"/>
    <w:rsid w:val="008B2A86"/>
    <w:rsid w:val="008B32A2"/>
    <w:rsid w:val="008B6CE1"/>
    <w:rsid w:val="008C2F81"/>
    <w:rsid w:val="008C616D"/>
    <w:rsid w:val="008D00B2"/>
    <w:rsid w:val="008D68DE"/>
    <w:rsid w:val="008D7169"/>
    <w:rsid w:val="008E1F4F"/>
    <w:rsid w:val="008E220B"/>
    <w:rsid w:val="008F039D"/>
    <w:rsid w:val="008F310C"/>
    <w:rsid w:val="008F7831"/>
    <w:rsid w:val="0090163D"/>
    <w:rsid w:val="00901CD1"/>
    <w:rsid w:val="009024CF"/>
    <w:rsid w:val="00906BF6"/>
    <w:rsid w:val="00910C19"/>
    <w:rsid w:val="0091248E"/>
    <w:rsid w:val="009158DE"/>
    <w:rsid w:val="009160C0"/>
    <w:rsid w:val="00917226"/>
    <w:rsid w:val="00920109"/>
    <w:rsid w:val="00920BCD"/>
    <w:rsid w:val="00920C4A"/>
    <w:rsid w:val="00922AD6"/>
    <w:rsid w:val="0092458C"/>
    <w:rsid w:val="0093490E"/>
    <w:rsid w:val="009414A1"/>
    <w:rsid w:val="00943B52"/>
    <w:rsid w:val="00945E73"/>
    <w:rsid w:val="009521CF"/>
    <w:rsid w:val="00954A4D"/>
    <w:rsid w:val="00961728"/>
    <w:rsid w:val="00964EDF"/>
    <w:rsid w:val="00965383"/>
    <w:rsid w:val="00965F20"/>
    <w:rsid w:val="00966D12"/>
    <w:rsid w:val="009806C3"/>
    <w:rsid w:val="00980C5F"/>
    <w:rsid w:val="0098240D"/>
    <w:rsid w:val="00983D8C"/>
    <w:rsid w:val="00983F5C"/>
    <w:rsid w:val="00991EA8"/>
    <w:rsid w:val="00996431"/>
    <w:rsid w:val="009972DF"/>
    <w:rsid w:val="009A0799"/>
    <w:rsid w:val="009A4451"/>
    <w:rsid w:val="009A5FA3"/>
    <w:rsid w:val="009A6B8F"/>
    <w:rsid w:val="009A74A8"/>
    <w:rsid w:val="009B22C6"/>
    <w:rsid w:val="009B5274"/>
    <w:rsid w:val="009C02ED"/>
    <w:rsid w:val="009C5ADD"/>
    <w:rsid w:val="009C658E"/>
    <w:rsid w:val="009C7B35"/>
    <w:rsid w:val="009D0BAC"/>
    <w:rsid w:val="009D2558"/>
    <w:rsid w:val="009D5E57"/>
    <w:rsid w:val="009D6225"/>
    <w:rsid w:val="009E0673"/>
    <w:rsid w:val="009E0F7D"/>
    <w:rsid w:val="009E41A5"/>
    <w:rsid w:val="009E45DC"/>
    <w:rsid w:val="009F0340"/>
    <w:rsid w:val="00A031F5"/>
    <w:rsid w:val="00A034E1"/>
    <w:rsid w:val="00A03583"/>
    <w:rsid w:val="00A0561B"/>
    <w:rsid w:val="00A10B71"/>
    <w:rsid w:val="00A11965"/>
    <w:rsid w:val="00A13AC3"/>
    <w:rsid w:val="00A15269"/>
    <w:rsid w:val="00A216ED"/>
    <w:rsid w:val="00A32485"/>
    <w:rsid w:val="00A52E0C"/>
    <w:rsid w:val="00A563B1"/>
    <w:rsid w:val="00A608C4"/>
    <w:rsid w:val="00A63535"/>
    <w:rsid w:val="00A64D49"/>
    <w:rsid w:val="00A7247D"/>
    <w:rsid w:val="00A73A9F"/>
    <w:rsid w:val="00A779CA"/>
    <w:rsid w:val="00A803D8"/>
    <w:rsid w:val="00A9533E"/>
    <w:rsid w:val="00A9695D"/>
    <w:rsid w:val="00A97322"/>
    <w:rsid w:val="00AA36B1"/>
    <w:rsid w:val="00AA6971"/>
    <w:rsid w:val="00AA6F15"/>
    <w:rsid w:val="00AA7368"/>
    <w:rsid w:val="00AB059F"/>
    <w:rsid w:val="00AB1B99"/>
    <w:rsid w:val="00AB3A59"/>
    <w:rsid w:val="00AB5D80"/>
    <w:rsid w:val="00AC1F6C"/>
    <w:rsid w:val="00AC55FA"/>
    <w:rsid w:val="00AC56C6"/>
    <w:rsid w:val="00AC66F9"/>
    <w:rsid w:val="00AC6795"/>
    <w:rsid w:val="00AD0E90"/>
    <w:rsid w:val="00AD54BE"/>
    <w:rsid w:val="00AD7289"/>
    <w:rsid w:val="00AE448E"/>
    <w:rsid w:val="00AF3662"/>
    <w:rsid w:val="00AF4B22"/>
    <w:rsid w:val="00AF6B6C"/>
    <w:rsid w:val="00B025FB"/>
    <w:rsid w:val="00B0289E"/>
    <w:rsid w:val="00B02D6C"/>
    <w:rsid w:val="00B0340D"/>
    <w:rsid w:val="00B0365A"/>
    <w:rsid w:val="00B12135"/>
    <w:rsid w:val="00B14262"/>
    <w:rsid w:val="00B16A06"/>
    <w:rsid w:val="00B16A69"/>
    <w:rsid w:val="00B23601"/>
    <w:rsid w:val="00B256F8"/>
    <w:rsid w:val="00B263C2"/>
    <w:rsid w:val="00B27560"/>
    <w:rsid w:val="00B27E98"/>
    <w:rsid w:val="00B3340F"/>
    <w:rsid w:val="00B41085"/>
    <w:rsid w:val="00B46102"/>
    <w:rsid w:val="00B60300"/>
    <w:rsid w:val="00B64B74"/>
    <w:rsid w:val="00B66FDB"/>
    <w:rsid w:val="00B67299"/>
    <w:rsid w:val="00B74C3B"/>
    <w:rsid w:val="00B766A9"/>
    <w:rsid w:val="00B77E80"/>
    <w:rsid w:val="00B910F8"/>
    <w:rsid w:val="00B94AB4"/>
    <w:rsid w:val="00BA2316"/>
    <w:rsid w:val="00BC0D43"/>
    <w:rsid w:val="00BC33D7"/>
    <w:rsid w:val="00BD14A3"/>
    <w:rsid w:val="00BD2A33"/>
    <w:rsid w:val="00BD35DC"/>
    <w:rsid w:val="00BD420E"/>
    <w:rsid w:val="00BE0928"/>
    <w:rsid w:val="00BE28CB"/>
    <w:rsid w:val="00C01130"/>
    <w:rsid w:val="00C01564"/>
    <w:rsid w:val="00C04C34"/>
    <w:rsid w:val="00C05B11"/>
    <w:rsid w:val="00C063AF"/>
    <w:rsid w:val="00C066EA"/>
    <w:rsid w:val="00C06EAF"/>
    <w:rsid w:val="00C11BC1"/>
    <w:rsid w:val="00C12A66"/>
    <w:rsid w:val="00C13B78"/>
    <w:rsid w:val="00C21FCB"/>
    <w:rsid w:val="00C238E2"/>
    <w:rsid w:val="00C24B81"/>
    <w:rsid w:val="00C259E0"/>
    <w:rsid w:val="00C27C3B"/>
    <w:rsid w:val="00C31EE0"/>
    <w:rsid w:val="00C3323A"/>
    <w:rsid w:val="00C33D24"/>
    <w:rsid w:val="00C36B06"/>
    <w:rsid w:val="00C36D5E"/>
    <w:rsid w:val="00C37579"/>
    <w:rsid w:val="00C37A9C"/>
    <w:rsid w:val="00C4172C"/>
    <w:rsid w:val="00C4352D"/>
    <w:rsid w:val="00C43AF5"/>
    <w:rsid w:val="00C4418A"/>
    <w:rsid w:val="00C44E62"/>
    <w:rsid w:val="00C636C0"/>
    <w:rsid w:val="00C66999"/>
    <w:rsid w:val="00C66EDE"/>
    <w:rsid w:val="00C70B5D"/>
    <w:rsid w:val="00C74EA6"/>
    <w:rsid w:val="00C7616D"/>
    <w:rsid w:val="00C80264"/>
    <w:rsid w:val="00C824F9"/>
    <w:rsid w:val="00C82527"/>
    <w:rsid w:val="00C83E9E"/>
    <w:rsid w:val="00C86836"/>
    <w:rsid w:val="00C87EED"/>
    <w:rsid w:val="00C93197"/>
    <w:rsid w:val="00C946E0"/>
    <w:rsid w:val="00C95750"/>
    <w:rsid w:val="00C97574"/>
    <w:rsid w:val="00C976AA"/>
    <w:rsid w:val="00CA0F9C"/>
    <w:rsid w:val="00CA6C38"/>
    <w:rsid w:val="00CA71F5"/>
    <w:rsid w:val="00CB0578"/>
    <w:rsid w:val="00CB7112"/>
    <w:rsid w:val="00CC1EAC"/>
    <w:rsid w:val="00CD2277"/>
    <w:rsid w:val="00CD3109"/>
    <w:rsid w:val="00CE2570"/>
    <w:rsid w:val="00CE32FA"/>
    <w:rsid w:val="00CE34AA"/>
    <w:rsid w:val="00CE7F51"/>
    <w:rsid w:val="00D006B0"/>
    <w:rsid w:val="00D07BA1"/>
    <w:rsid w:val="00D13774"/>
    <w:rsid w:val="00D164B9"/>
    <w:rsid w:val="00D26137"/>
    <w:rsid w:val="00D300C4"/>
    <w:rsid w:val="00D3356E"/>
    <w:rsid w:val="00D374BB"/>
    <w:rsid w:val="00D3777B"/>
    <w:rsid w:val="00D42625"/>
    <w:rsid w:val="00D42EF3"/>
    <w:rsid w:val="00D4477A"/>
    <w:rsid w:val="00D44C99"/>
    <w:rsid w:val="00D47AC7"/>
    <w:rsid w:val="00D546FF"/>
    <w:rsid w:val="00D6010E"/>
    <w:rsid w:val="00D619C1"/>
    <w:rsid w:val="00D737C8"/>
    <w:rsid w:val="00D739DA"/>
    <w:rsid w:val="00D75F68"/>
    <w:rsid w:val="00D77ECF"/>
    <w:rsid w:val="00D85304"/>
    <w:rsid w:val="00D85427"/>
    <w:rsid w:val="00D87279"/>
    <w:rsid w:val="00D90083"/>
    <w:rsid w:val="00DA03D0"/>
    <w:rsid w:val="00DA15F0"/>
    <w:rsid w:val="00DA1F54"/>
    <w:rsid w:val="00DB3BF5"/>
    <w:rsid w:val="00DC0603"/>
    <w:rsid w:val="00DC165F"/>
    <w:rsid w:val="00DC775C"/>
    <w:rsid w:val="00DD0178"/>
    <w:rsid w:val="00DD2C90"/>
    <w:rsid w:val="00DD6CAC"/>
    <w:rsid w:val="00DE4E2B"/>
    <w:rsid w:val="00DF4018"/>
    <w:rsid w:val="00DF64A9"/>
    <w:rsid w:val="00DF64C0"/>
    <w:rsid w:val="00E010E9"/>
    <w:rsid w:val="00E11A9E"/>
    <w:rsid w:val="00E12F29"/>
    <w:rsid w:val="00E15EE4"/>
    <w:rsid w:val="00E22B53"/>
    <w:rsid w:val="00E24DAA"/>
    <w:rsid w:val="00E31882"/>
    <w:rsid w:val="00E320AA"/>
    <w:rsid w:val="00E32762"/>
    <w:rsid w:val="00E36292"/>
    <w:rsid w:val="00E40D54"/>
    <w:rsid w:val="00E54835"/>
    <w:rsid w:val="00E57644"/>
    <w:rsid w:val="00E57A5D"/>
    <w:rsid w:val="00E67E02"/>
    <w:rsid w:val="00E700B3"/>
    <w:rsid w:val="00E72BAD"/>
    <w:rsid w:val="00E83DBE"/>
    <w:rsid w:val="00E9073D"/>
    <w:rsid w:val="00E92CD3"/>
    <w:rsid w:val="00E95EA3"/>
    <w:rsid w:val="00E96DAD"/>
    <w:rsid w:val="00EA115E"/>
    <w:rsid w:val="00EA2E59"/>
    <w:rsid w:val="00EA4A61"/>
    <w:rsid w:val="00EA7BAE"/>
    <w:rsid w:val="00EB2667"/>
    <w:rsid w:val="00EB26C5"/>
    <w:rsid w:val="00EB7059"/>
    <w:rsid w:val="00EC2321"/>
    <w:rsid w:val="00EC4466"/>
    <w:rsid w:val="00ED023C"/>
    <w:rsid w:val="00ED0340"/>
    <w:rsid w:val="00EE0EE4"/>
    <w:rsid w:val="00EE3AB3"/>
    <w:rsid w:val="00EE4286"/>
    <w:rsid w:val="00EE60EF"/>
    <w:rsid w:val="00EE69C3"/>
    <w:rsid w:val="00EF20E8"/>
    <w:rsid w:val="00EF3233"/>
    <w:rsid w:val="00EF34BB"/>
    <w:rsid w:val="00F0205C"/>
    <w:rsid w:val="00F06FCA"/>
    <w:rsid w:val="00F100FE"/>
    <w:rsid w:val="00F11731"/>
    <w:rsid w:val="00F25129"/>
    <w:rsid w:val="00F32554"/>
    <w:rsid w:val="00F33931"/>
    <w:rsid w:val="00F36655"/>
    <w:rsid w:val="00F37130"/>
    <w:rsid w:val="00F4219C"/>
    <w:rsid w:val="00F42DE4"/>
    <w:rsid w:val="00F47A54"/>
    <w:rsid w:val="00F5137B"/>
    <w:rsid w:val="00F53176"/>
    <w:rsid w:val="00F54F14"/>
    <w:rsid w:val="00F5763C"/>
    <w:rsid w:val="00F57ABF"/>
    <w:rsid w:val="00F6140A"/>
    <w:rsid w:val="00F73DEE"/>
    <w:rsid w:val="00F743AF"/>
    <w:rsid w:val="00F757EC"/>
    <w:rsid w:val="00F764AC"/>
    <w:rsid w:val="00F7653E"/>
    <w:rsid w:val="00F773F3"/>
    <w:rsid w:val="00F802F7"/>
    <w:rsid w:val="00F80FB2"/>
    <w:rsid w:val="00F83CC7"/>
    <w:rsid w:val="00F84645"/>
    <w:rsid w:val="00F84ECA"/>
    <w:rsid w:val="00F91341"/>
    <w:rsid w:val="00F9420E"/>
    <w:rsid w:val="00FA13E9"/>
    <w:rsid w:val="00FA6BA2"/>
    <w:rsid w:val="00FA6FD5"/>
    <w:rsid w:val="00FA7F35"/>
    <w:rsid w:val="00FB2F21"/>
    <w:rsid w:val="00FB4D80"/>
    <w:rsid w:val="00FB6916"/>
    <w:rsid w:val="00FB6C61"/>
    <w:rsid w:val="00FC3C6C"/>
    <w:rsid w:val="00FC4759"/>
    <w:rsid w:val="00FC5975"/>
    <w:rsid w:val="00FC64EC"/>
    <w:rsid w:val="00FC668B"/>
    <w:rsid w:val="00FD2909"/>
    <w:rsid w:val="00FD2AD1"/>
    <w:rsid w:val="00FD6404"/>
    <w:rsid w:val="00FD6B69"/>
    <w:rsid w:val="00FE39F9"/>
    <w:rsid w:val="00FE3DC3"/>
    <w:rsid w:val="00FE407C"/>
    <w:rsid w:val="00FF0E10"/>
    <w:rsid w:val="00FF65D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E6410"/>
  <w14:defaultImageDpi w14:val="300"/>
  <w15:docId w15:val="{07ADC71F-B9DD-4B27-B1F6-3F7EB2E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Standard"/>
    <w:qFormat/>
    <w:rsid w:val="008E220B"/>
    <w:pPr>
      <w:spacing w:line="240" w:lineRule="exact"/>
      <w:ind w:firstLine="284"/>
      <w:jc w:val="both"/>
    </w:pPr>
  </w:style>
  <w:style w:type="paragraph" w:styleId="berschrift1">
    <w:name w:val="heading 1"/>
    <w:aliases w:val="Überschrift-Artikel,Kapiteltitel,Übrschrift 1,Ü1,Gliederung 1. Stufe"/>
    <w:next w:val="Standard"/>
    <w:link w:val="berschrift1Zchn"/>
    <w:qFormat/>
    <w:rsid w:val="004F1933"/>
    <w:pPr>
      <w:keepNext/>
      <w:keepLines/>
      <w:tabs>
        <w:tab w:val="left" w:pos="425"/>
      </w:tabs>
      <w:suppressAutoHyphens/>
      <w:outlineLvl w:val="0"/>
    </w:pPr>
    <w:rPr>
      <w:rFonts w:ascii="Calibri" w:hAnsi="Calibri"/>
      <w:b/>
      <w:kern w:val="28"/>
      <w:sz w:val="28"/>
    </w:rPr>
  </w:style>
  <w:style w:type="paragraph" w:styleId="berschrift2">
    <w:name w:val="heading 2"/>
    <w:aliases w:val="Zwischentitel,standardb,Gliederung Stufe 2"/>
    <w:next w:val="Standard"/>
    <w:link w:val="berschrift2Zchn"/>
    <w:uiPriority w:val="9"/>
    <w:qFormat/>
    <w:rsid w:val="00477757"/>
    <w:pPr>
      <w:keepNext/>
      <w:keepLines/>
      <w:numPr>
        <w:numId w:val="4"/>
      </w:numPr>
      <w:tabs>
        <w:tab w:val="left" w:pos="425"/>
      </w:tabs>
      <w:suppressAutoHyphens/>
      <w:spacing w:before="320" w:after="240" w:line="240" w:lineRule="exact"/>
      <w:outlineLvl w:val="1"/>
    </w:pPr>
    <w:rPr>
      <w:rFonts w:ascii="Calibri" w:hAnsi="Calibri"/>
      <w:b/>
      <w:sz w:val="21"/>
    </w:rPr>
  </w:style>
  <w:style w:type="paragraph" w:styleId="berschrift3">
    <w:name w:val="heading 3"/>
    <w:aliases w:val="Publ. Zwischentitel,Gliederung Stufe 3"/>
    <w:basedOn w:val="berschrift2"/>
    <w:next w:val="Standard"/>
    <w:link w:val="berschrift3Zchn"/>
    <w:uiPriority w:val="9"/>
    <w:qFormat/>
    <w:rsid w:val="00477757"/>
    <w:pPr>
      <w:numPr>
        <w:ilvl w:val="1"/>
      </w:numPr>
      <w:spacing w:before="280"/>
      <w:outlineLvl w:val="2"/>
    </w:pPr>
    <w:rPr>
      <w:b w:val="0"/>
      <w:i/>
    </w:rPr>
  </w:style>
  <w:style w:type="paragraph" w:styleId="berschrift4">
    <w:name w:val="heading 4"/>
    <w:aliases w:val="überschrift 4,unter-zwischentitel"/>
    <w:basedOn w:val="Standard"/>
    <w:next w:val="Standard"/>
    <w:link w:val="berschrift4Zchn"/>
    <w:uiPriority w:val="9"/>
    <w:qFormat/>
    <w:rsid w:val="00BD14A3"/>
    <w:pPr>
      <w:keepNext/>
      <w:keepLines/>
      <w:tabs>
        <w:tab w:val="left" w:pos="425"/>
      </w:tabs>
      <w:suppressAutoHyphens/>
      <w:spacing w:before="80" w:after="120"/>
      <w:ind w:firstLine="0"/>
      <w:jc w:val="left"/>
      <w:outlineLvl w:val="3"/>
    </w:pPr>
    <w:rPr>
      <w:rFonts w:ascii="Calibri" w:hAnsi="Calibri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tabs>
        <w:tab w:val="num" w:pos="3600"/>
      </w:tabs>
      <w:autoSpaceDE w:val="0"/>
      <w:autoSpaceDN w:val="0"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autoSpaceDE w:val="0"/>
      <w:autoSpaceDN w:val="0"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autoSpaceDE w:val="0"/>
      <w:autoSpaceDN w:val="0"/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autoSpaceDE w:val="0"/>
      <w:autoSpaceDN w:val="0"/>
      <w:spacing w:before="240" w:after="60" w:line="240" w:lineRule="auto"/>
      <w:ind w:firstLine="0"/>
      <w:jc w:val="left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autoSpaceDE w:val="0"/>
      <w:autoSpaceDN w:val="0"/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Zwischentitel Zchn,standardb Zchn,Gliederung Stufe 2 Zchn"/>
    <w:link w:val="berschrift2"/>
    <w:uiPriority w:val="9"/>
    <w:rsid w:val="00477757"/>
    <w:rPr>
      <w:rFonts w:ascii="Calibri" w:hAnsi="Calibri"/>
      <w:b/>
      <w:sz w:val="21"/>
    </w:rPr>
  </w:style>
  <w:style w:type="paragraph" w:customStyle="1" w:styleId="anno-text">
    <w:name w:val="anno-text"/>
    <w:rsid w:val="00DD2C90"/>
    <w:pPr>
      <w:spacing w:before="40" w:after="180"/>
      <w:jc w:val="both"/>
    </w:pPr>
    <w:rPr>
      <w:sz w:val="16"/>
      <w:lang w:val="en-GB"/>
    </w:rPr>
  </w:style>
  <w:style w:type="paragraph" w:customStyle="1" w:styleId="anno-titel">
    <w:name w:val="anno-titel"/>
    <w:basedOn w:val="Standard"/>
    <w:pPr>
      <w:spacing w:line="240" w:lineRule="auto"/>
      <w:ind w:firstLine="0"/>
    </w:pPr>
    <w:rPr>
      <w:sz w:val="18"/>
    </w:rPr>
  </w:style>
  <w:style w:type="paragraph" w:customStyle="1" w:styleId="Autor-Titel">
    <w:name w:val="Autor-Titel"/>
    <w:rsid w:val="00AB059F"/>
    <w:rPr>
      <w:rFonts w:ascii="Calibri" w:hAnsi="Calibri"/>
      <w:b/>
      <w:noProof/>
      <w:sz w:val="21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line="320" w:lineRule="atLeast"/>
      <w:ind w:left="1416" w:firstLine="0"/>
      <w:jc w:val="left"/>
      <w:textAlignment w:val="baseline"/>
    </w:pPr>
    <w:rPr>
      <w:rFonts w:ascii="Arial" w:hAnsi="Arial"/>
      <w:sz w:val="22"/>
    </w:rPr>
  </w:style>
  <w:style w:type="paragraph" w:styleId="Funotentext">
    <w:name w:val="footnote text"/>
    <w:aliases w:val="a_Fußnotentext,Schriftart: 9 pt,Schriftart: 8 pt,Fußnotentext1,FT - Fußnotentext,Char,Sturzebecher - Fu‹notentext,Sturzebecher - Fu_notentext,InvFußnotentext,Fußnotentext Char"/>
    <w:link w:val="FunotentextZchn"/>
    <w:qFormat/>
    <w:pPr>
      <w:spacing w:after="50" w:line="190" w:lineRule="atLeast"/>
      <w:jc w:val="both"/>
    </w:pPr>
    <w:rPr>
      <w:noProof/>
      <w:sz w:val="16"/>
    </w:rPr>
  </w:style>
  <w:style w:type="character" w:styleId="Funotenzeichen">
    <w:name w:val="footnote reference"/>
    <w:aliases w:val="Fußnote im Text,-E Fußnotenzeichen,Footnote Reference (Alt+R),Footnote symbol,Footnote Reference Superscript,ESPON Footnote No,Footnote Reference_LVL6,Footnote Reference_LVL61,Footnote Reference_LVL62,Footnote Reference_LVL63"/>
    <w:autoRedefine/>
    <w:rPr>
      <w:rFonts w:ascii="Times New Roman" w:hAnsi="Times New Roman"/>
      <w:dstrike w:val="0"/>
      <w:sz w:val="20"/>
      <w:effect w:val="none"/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line="260" w:lineRule="exact"/>
    </w:pPr>
  </w:style>
  <w:style w:type="paragraph" w:styleId="Kopfzeile">
    <w:name w:val="header"/>
    <w:aliases w:val="Erste Kopfzeile,Kopfzeile gerade"/>
    <w:basedOn w:val="Standard"/>
    <w:link w:val="KopfzeileZchn"/>
    <w:pPr>
      <w:tabs>
        <w:tab w:val="center" w:pos="4536"/>
        <w:tab w:val="right" w:pos="9072"/>
      </w:tabs>
      <w:spacing w:line="260" w:lineRule="atLeast"/>
    </w:pPr>
  </w:style>
  <w:style w:type="paragraph" w:customStyle="1" w:styleId="Literatur">
    <w:name w:val="Literatur"/>
    <w:basedOn w:val="Standard"/>
    <w:link w:val="LiteraturZchn"/>
    <w:qFormat/>
    <w:rsid w:val="00D85427"/>
    <w:pPr>
      <w:spacing w:line="200" w:lineRule="exact"/>
      <w:ind w:left="284" w:hanging="284"/>
    </w:pPr>
    <w:rPr>
      <w:sz w:val="17"/>
      <w:lang w:val="en-GB"/>
    </w:rPr>
  </w:style>
  <w:style w:type="paragraph" w:customStyle="1" w:styleId="Ort-Titel">
    <w:name w:val="Ort-Titel"/>
    <w:rPr>
      <w:rFonts w:ascii="Arial" w:hAnsi="Arial"/>
      <w:noProof/>
    </w:rPr>
  </w:style>
  <w:style w:type="paragraph" w:customStyle="1" w:styleId="Rubriktitel">
    <w:name w:val="Rubriktitel"/>
    <w:pPr>
      <w:shd w:val="solid" w:color="auto" w:fill="auto"/>
    </w:pPr>
    <w:rPr>
      <w:rFonts w:ascii="Arial" w:hAnsi="Arial"/>
      <w:b/>
      <w:caps/>
      <w:noProof/>
      <w:sz w:val="28"/>
    </w:rPr>
  </w:style>
  <w:style w:type="paragraph" w:customStyle="1" w:styleId="Standard-a">
    <w:name w:val="Standard-a"/>
    <w:basedOn w:val="Standard"/>
    <w:link w:val="Standard-aZchn"/>
    <w:qFormat/>
    <w:rsid w:val="001F5BF7"/>
    <w:pPr>
      <w:ind w:firstLine="0"/>
    </w:pPr>
  </w:style>
  <w:style w:type="paragraph" w:customStyle="1" w:styleId="Zitat1">
    <w:name w:val="Zitat1"/>
    <w:basedOn w:val="Standard"/>
    <w:link w:val="ZitatZchn"/>
    <w:qFormat/>
    <w:pPr>
      <w:spacing w:before="60" w:after="60" w:line="200" w:lineRule="exact"/>
      <w:ind w:left="284" w:firstLine="0"/>
    </w:pPr>
    <w:rPr>
      <w:sz w:val="18"/>
    </w:rPr>
  </w:style>
  <w:style w:type="paragraph" w:styleId="Textkrper2">
    <w:name w:val="Body Text 2"/>
    <w:basedOn w:val="Standard"/>
    <w:semiHidden/>
    <w:pPr>
      <w:spacing w:line="360" w:lineRule="auto"/>
      <w:ind w:firstLine="0"/>
    </w:pPr>
    <w:rPr>
      <w:sz w:val="28"/>
      <w:szCs w:val="24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2">
    <w:name w:val="Body Text Indent 2"/>
    <w:basedOn w:val="Standard"/>
    <w:semiHidden/>
  </w:style>
  <w:style w:type="character" w:styleId="BesuchterLink">
    <w:name w:val="FollowedHyperlink"/>
    <w:uiPriority w:val="99"/>
    <w:semiHidden/>
    <w:rPr>
      <w:color w:val="800080"/>
      <w:u w:val="single"/>
    </w:rPr>
  </w:style>
  <w:style w:type="paragraph" w:styleId="Textkrper-Einzug3">
    <w:name w:val="Body Text Indent 3"/>
    <w:basedOn w:val="Standard"/>
    <w:semiHidden/>
    <w:pPr>
      <w:spacing w:after="120" w:line="320" w:lineRule="exact"/>
      <w:ind w:left="567" w:firstLine="567"/>
    </w:pPr>
    <w:rPr>
      <w:sz w:val="24"/>
      <w:szCs w:val="24"/>
    </w:rPr>
  </w:style>
  <w:style w:type="paragraph" w:styleId="Textkrper">
    <w:name w:val="Body Text"/>
    <w:basedOn w:val="Standard"/>
    <w:semiHidden/>
    <w:pPr>
      <w:ind w:firstLine="0"/>
    </w:pPr>
  </w:style>
  <w:style w:type="paragraph" w:styleId="Textkrper3">
    <w:name w:val="Body Text 3"/>
    <w:basedOn w:val="Standard"/>
    <w:semiHidden/>
    <w:pPr>
      <w:spacing w:line="240" w:lineRule="auto"/>
      <w:ind w:firstLine="0"/>
    </w:pPr>
    <w:rPr>
      <w:b/>
      <w:sz w:val="18"/>
    </w:rPr>
  </w:style>
  <w:style w:type="paragraph" w:styleId="Dokumentstruktur">
    <w:name w:val="Document Map"/>
    <w:basedOn w:val="Standard"/>
    <w:semiHidden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4"/>
      <w:szCs w:val="24"/>
    </w:rPr>
  </w:style>
  <w:style w:type="paragraph" w:styleId="Aufzhlungszeichen">
    <w:name w:val="List Bullet"/>
    <w:aliases w:val="Aufzählung"/>
    <w:basedOn w:val="Standard"/>
    <w:autoRedefine/>
    <w:pPr>
      <w:numPr>
        <w:numId w:val="1"/>
      </w:numPr>
    </w:pPr>
  </w:style>
  <w:style w:type="character" w:styleId="HTMLSchreibmaschine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Seitenzahl">
    <w:name w:val="page number"/>
    <w:basedOn w:val="Absatz-Standardschriftart"/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tandard-b">
    <w:name w:val="Standard-b"/>
    <w:basedOn w:val="Standard"/>
    <w:pPr>
      <w:spacing w:before="120"/>
      <w:ind w:right="-28" w:firstLine="0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eastAsia="MS Mincho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pPr>
      <w:spacing w:line="260" w:lineRule="exact"/>
      <w:ind w:firstLine="284"/>
      <w:jc w:val="both"/>
    </w:pPr>
    <w:rPr>
      <w:b/>
      <w:bCs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  <w:ind w:firstLine="0"/>
      <w:jc w:val="left"/>
    </w:pPr>
    <w:rPr>
      <w:rFonts w:eastAsia="MS Mincho"/>
      <w:lang w:val="en-US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59"/>
    <w:rsid w:val="00CD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a">
    <w:name w:val="Beschriftung_a"/>
    <w:basedOn w:val="Standard-a"/>
    <w:qFormat/>
    <w:rsid w:val="0089500C"/>
    <w:pPr>
      <w:suppressAutoHyphens/>
      <w:spacing w:before="280" w:after="60" w:line="210" w:lineRule="exact"/>
      <w:jc w:val="left"/>
    </w:pPr>
    <w:rPr>
      <w:rFonts w:ascii="Calibri" w:hAnsi="Calibri"/>
      <w:i/>
      <w:iCs/>
      <w:sz w:val="18"/>
    </w:rPr>
  </w:style>
  <w:style w:type="paragraph" w:customStyle="1" w:styleId="Beschriftungb">
    <w:name w:val="Beschriftung_b"/>
    <w:basedOn w:val="Standard-a"/>
    <w:rsid w:val="009C02ED"/>
    <w:pPr>
      <w:spacing w:before="40" w:after="240" w:line="240" w:lineRule="auto"/>
    </w:pPr>
    <w:rPr>
      <w:rFonts w:ascii="Calibri" w:hAnsi="Calibri"/>
      <w:sz w:val="14"/>
    </w:rPr>
  </w:style>
  <w:style w:type="paragraph" w:styleId="Verzeichnis1">
    <w:name w:val="toc 1"/>
    <w:aliases w:val="inhaltsverzeichnis,Verzeichnis,Verzeichnis PP"/>
    <w:basedOn w:val="Standard"/>
    <w:next w:val="Standard"/>
    <w:uiPriority w:val="39"/>
    <w:rsid w:val="008054C0"/>
    <w:pPr>
      <w:tabs>
        <w:tab w:val="right" w:leader="dot" w:pos="6237"/>
      </w:tabs>
      <w:overflowPunct w:val="0"/>
      <w:autoSpaceDE w:val="0"/>
      <w:autoSpaceDN w:val="0"/>
      <w:adjustRightInd w:val="0"/>
      <w:spacing w:before="240" w:after="80" w:line="230" w:lineRule="exact"/>
      <w:ind w:left="510" w:hanging="510"/>
      <w:jc w:val="left"/>
      <w:textAlignment w:val="baseline"/>
    </w:pPr>
    <w:rPr>
      <w:rFonts w:ascii="Calibri" w:hAnsi="Calibri"/>
      <w:b/>
      <w:noProof/>
      <w:szCs w:val="23"/>
    </w:rPr>
  </w:style>
  <w:style w:type="paragraph" w:styleId="Verzeichnis2">
    <w:name w:val="toc 2"/>
    <w:basedOn w:val="Standard"/>
    <w:next w:val="Standard"/>
    <w:autoRedefine/>
    <w:uiPriority w:val="39"/>
    <w:unhideWhenUsed/>
    <w:rsid w:val="008054C0"/>
    <w:pPr>
      <w:tabs>
        <w:tab w:val="left" w:leader="dot" w:pos="6237"/>
      </w:tabs>
      <w:spacing w:before="40" w:after="40" w:line="230" w:lineRule="exact"/>
      <w:ind w:left="510" w:hanging="510"/>
    </w:pPr>
    <w:rPr>
      <w:rFonts w:ascii="Calibri" w:hAnsi="Calibri"/>
      <w:sz w:val="19"/>
      <w:szCs w:val="23"/>
    </w:rPr>
  </w:style>
  <w:style w:type="paragraph" w:styleId="Verzeichnis3">
    <w:name w:val="toc 3"/>
    <w:basedOn w:val="Standard"/>
    <w:next w:val="Standard"/>
    <w:autoRedefine/>
    <w:uiPriority w:val="39"/>
    <w:unhideWhenUsed/>
    <w:rsid w:val="008054C0"/>
    <w:pPr>
      <w:tabs>
        <w:tab w:val="left" w:pos="1134"/>
        <w:tab w:val="left" w:leader="dot" w:pos="6237"/>
      </w:tabs>
      <w:spacing w:before="20" w:after="20" w:line="230" w:lineRule="exact"/>
      <w:ind w:left="1190" w:hanging="680"/>
    </w:pPr>
    <w:rPr>
      <w:rFonts w:ascii="Calibri" w:hAnsi="Calibri"/>
      <w:noProof/>
      <w:sz w:val="19"/>
      <w:szCs w:val="23"/>
    </w:rPr>
  </w:style>
  <w:style w:type="paragraph" w:styleId="Verzeichnis4">
    <w:name w:val="toc 4"/>
    <w:basedOn w:val="Standard"/>
    <w:next w:val="Standard"/>
    <w:autoRedefine/>
    <w:uiPriority w:val="39"/>
    <w:unhideWhenUsed/>
    <w:rsid w:val="008054C0"/>
    <w:pPr>
      <w:tabs>
        <w:tab w:val="right" w:leader="dot" w:pos="6237"/>
      </w:tabs>
      <w:spacing w:after="20" w:line="230" w:lineRule="exact"/>
      <w:ind w:left="1134" w:firstLine="0"/>
    </w:pPr>
    <w:rPr>
      <w:rFonts w:ascii="Calibri" w:hAnsi="Calibri"/>
      <w:sz w:val="18"/>
      <w:szCs w:val="23"/>
    </w:rPr>
  </w:style>
  <w:style w:type="character" w:customStyle="1" w:styleId="berschrift1Zchn">
    <w:name w:val="Überschrift 1 Zchn"/>
    <w:aliases w:val="Überschrift-Artikel Zchn,Kapiteltitel Zchn,Übrschrift 1 Zchn,Ü1 Zchn,Gliederung 1. Stufe Zchn"/>
    <w:basedOn w:val="Absatz-Standardschriftart"/>
    <w:link w:val="berschrift1"/>
    <w:uiPriority w:val="9"/>
    <w:rsid w:val="008B32A2"/>
    <w:rPr>
      <w:rFonts w:ascii="Calibri" w:hAnsi="Calibri"/>
      <w:b/>
      <w:kern w:val="28"/>
      <w:sz w:val="28"/>
    </w:rPr>
  </w:style>
  <w:style w:type="character" w:customStyle="1" w:styleId="LiteraturZchn">
    <w:name w:val="Literatur Zchn"/>
    <w:link w:val="Literatur"/>
    <w:rsid w:val="008B32A2"/>
    <w:rPr>
      <w:sz w:val="17"/>
      <w:lang w:val="en-GB"/>
    </w:rPr>
  </w:style>
  <w:style w:type="character" w:customStyle="1" w:styleId="Standard-aZchn">
    <w:name w:val="Standard-a Zchn"/>
    <w:link w:val="Standard-a"/>
    <w:rsid w:val="008B32A2"/>
  </w:style>
  <w:style w:type="character" w:customStyle="1" w:styleId="FunotentextZchn">
    <w:name w:val="Fußnotentext Zchn"/>
    <w:aliases w:val="a_Fußnotentext Zchn,Schriftart: 9 pt Zchn,Schriftart: 8 pt Zchn,Fußnotentext1 Zchn,FT - Fußnotentext Zchn,Char Zchn,Sturzebecher - Fu‹notentext Zchn,Sturzebecher - Fu_notentext Zchn,InvFußnotentext Zchn,Fußnotentext Char Zchn"/>
    <w:basedOn w:val="Absatz-Standardschriftart"/>
    <w:link w:val="Funotentext"/>
    <w:rsid w:val="008B32A2"/>
    <w:rPr>
      <w:noProof/>
      <w:sz w:val="16"/>
    </w:rPr>
  </w:style>
  <w:style w:type="paragraph" w:styleId="Listenabsatz">
    <w:name w:val="List Paragraph"/>
    <w:basedOn w:val="Standard"/>
    <w:link w:val="ListenabsatzZchn"/>
    <w:uiPriority w:val="34"/>
    <w:qFormat/>
    <w:rsid w:val="00F73DEE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73DEE"/>
  </w:style>
  <w:style w:type="character" w:styleId="SchwacheHervorhebung">
    <w:name w:val="Subtle Emphasis"/>
    <w:basedOn w:val="Absatz-Standardschriftart"/>
    <w:uiPriority w:val="19"/>
    <w:qFormat/>
    <w:rsid w:val="00F6140A"/>
    <w:rPr>
      <w:i/>
      <w:iCs/>
      <w:color w:val="404040" w:themeColor="text1" w:themeTint="BF"/>
    </w:rPr>
  </w:style>
  <w:style w:type="character" w:customStyle="1" w:styleId="Hyperlink1">
    <w:name w:val="Hyperlink1"/>
    <w:rsid w:val="00E24DAA"/>
    <w:rPr>
      <w:color w:val="0000FF"/>
      <w:sz w:val="20"/>
      <w:u w:val="single"/>
    </w:rPr>
  </w:style>
  <w:style w:type="character" w:customStyle="1" w:styleId="berschrift3Zchn">
    <w:name w:val="Überschrift 3 Zchn"/>
    <w:aliases w:val="Publ. Zwischentitel Zchn,Gliederung Stufe 3 Zchn"/>
    <w:link w:val="berschrift3"/>
    <w:uiPriority w:val="9"/>
    <w:rsid w:val="00477757"/>
    <w:rPr>
      <w:rFonts w:ascii="Calibri" w:hAnsi="Calibri"/>
      <w:i/>
      <w:sz w:val="21"/>
    </w:rPr>
  </w:style>
  <w:style w:type="character" w:customStyle="1" w:styleId="berschrift4Zchn">
    <w:name w:val="Überschrift 4 Zchn"/>
    <w:aliases w:val="überschrift 4 Zchn,unter-zwischentitel Zchn"/>
    <w:link w:val="berschrift4"/>
    <w:uiPriority w:val="9"/>
    <w:rsid w:val="00BD14A3"/>
    <w:rPr>
      <w:rFonts w:ascii="Calibri" w:hAnsi="Calibri"/>
      <w:sz w:val="21"/>
    </w:rPr>
  </w:style>
  <w:style w:type="character" w:customStyle="1" w:styleId="berschrift5Zchn">
    <w:name w:val="Überschrift 5 Zchn"/>
    <w:link w:val="berschrift5"/>
    <w:uiPriority w:val="9"/>
    <w:rsid w:val="007C7169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7C7169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7C7169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7C7169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7C7169"/>
    <w:rPr>
      <w:rFonts w:ascii="Arial" w:hAnsi="Arial" w:cs="Arial"/>
      <w:sz w:val="22"/>
      <w:szCs w:val="22"/>
    </w:rPr>
  </w:style>
  <w:style w:type="paragraph" w:customStyle="1" w:styleId="bibltext">
    <w:name w:val="bibl_text"/>
    <w:rsid w:val="007C7169"/>
    <w:pPr>
      <w:spacing w:before="40" w:after="180"/>
      <w:jc w:val="both"/>
    </w:pPr>
    <w:rPr>
      <w:sz w:val="16"/>
      <w:lang w:val="en-GB"/>
    </w:rPr>
  </w:style>
  <w:style w:type="paragraph" w:customStyle="1" w:styleId="bibltitel">
    <w:name w:val="bibltitel"/>
    <w:basedOn w:val="Standard"/>
    <w:qFormat/>
    <w:rsid w:val="007C7169"/>
    <w:pPr>
      <w:spacing w:line="240" w:lineRule="auto"/>
      <w:ind w:firstLine="0"/>
    </w:pPr>
    <w:rPr>
      <w:sz w:val="18"/>
    </w:rPr>
  </w:style>
  <w:style w:type="character" w:customStyle="1" w:styleId="FuzeileZchn">
    <w:name w:val="Fußzeile Zchn"/>
    <w:link w:val="Fuzeile"/>
    <w:rsid w:val="007C7169"/>
  </w:style>
  <w:style w:type="character" w:customStyle="1" w:styleId="KopfzeileZchn">
    <w:name w:val="Kopfzeile Zchn"/>
    <w:aliases w:val="Erste Kopfzeile Zchn,Kopfzeile gerade Zchn"/>
    <w:link w:val="Kopfzeile"/>
    <w:rsid w:val="007C7169"/>
  </w:style>
  <w:style w:type="character" w:customStyle="1" w:styleId="ZitatZchn">
    <w:name w:val="Zitat Zchn"/>
    <w:link w:val="Zitat1"/>
    <w:rsid w:val="007C7169"/>
    <w:rPr>
      <w:sz w:val="18"/>
    </w:rPr>
  </w:style>
  <w:style w:type="character" w:customStyle="1" w:styleId="SprechblasentextZchn">
    <w:name w:val="Sprechblasentext Zchn"/>
    <w:link w:val="Sprechblasentext"/>
    <w:uiPriority w:val="99"/>
    <w:semiHidden/>
    <w:rsid w:val="007C7169"/>
    <w:rPr>
      <w:rFonts w:ascii="Tahoma" w:eastAsia="MS Mincho" w:hAnsi="Tahoma" w:cs="Tahoma"/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7C7169"/>
    <w:rPr>
      <w:rFonts w:eastAsia="MS Mincho"/>
      <w:lang w:val="en-US"/>
    </w:rPr>
  </w:style>
  <w:style w:type="character" w:customStyle="1" w:styleId="KommentarthemaZchn">
    <w:name w:val="Kommentarthema Zchn"/>
    <w:link w:val="Kommentarthema"/>
    <w:semiHidden/>
    <w:rsid w:val="007C7169"/>
    <w:rPr>
      <w:rFonts w:eastAsia="MS Mincho"/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7C7169"/>
    <w:rPr>
      <w:i/>
      <w:iCs/>
    </w:rPr>
  </w:style>
  <w:style w:type="character" w:customStyle="1" w:styleId="cite">
    <w:name w:val="cite"/>
    <w:basedOn w:val="Absatz-Standardschriftart"/>
    <w:rsid w:val="007C7169"/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7169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7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HTMLVorformatiertZchn1">
    <w:name w:val="HTML Vorformatiert Zchn1"/>
    <w:basedOn w:val="Absatz-Standardschriftart"/>
    <w:uiPriority w:val="99"/>
    <w:semiHidden/>
    <w:rsid w:val="007C7169"/>
    <w:rPr>
      <w:rFonts w:ascii="Consolas" w:hAnsi="Consolas"/>
    </w:rPr>
  </w:style>
  <w:style w:type="paragraph" w:customStyle="1" w:styleId="Kopfzeile-grade">
    <w:name w:val="Kopfzeile-grade"/>
    <w:basedOn w:val="Standard"/>
    <w:rsid w:val="007C7169"/>
    <w:pPr>
      <w:pBdr>
        <w:bottom w:val="single" w:sz="6" w:space="1" w:color="auto"/>
      </w:pBdr>
      <w:tabs>
        <w:tab w:val="right" w:pos="8051"/>
      </w:tabs>
      <w:spacing w:line="220" w:lineRule="atLeast"/>
      <w:ind w:firstLine="0"/>
      <w:jc w:val="left"/>
    </w:pPr>
  </w:style>
  <w:style w:type="character" w:styleId="Hervorhebung">
    <w:name w:val="Emphasis"/>
    <w:basedOn w:val="Absatz-Standardschriftart"/>
    <w:uiPriority w:val="20"/>
    <w:qFormat/>
    <w:rsid w:val="007C7169"/>
    <w:rPr>
      <w:i/>
      <w:iCs/>
    </w:rPr>
  </w:style>
  <w:style w:type="character" w:customStyle="1" w:styleId="haupttext">
    <w:name w:val="haupttext"/>
    <w:basedOn w:val="Absatz-Standardschriftart"/>
    <w:rsid w:val="007C7169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6975"/>
    <w:pPr>
      <w:spacing w:before="360" w:after="60" w:line="240" w:lineRule="auto"/>
      <w:ind w:firstLine="0"/>
      <w:jc w:val="left"/>
    </w:pPr>
    <w:rPr>
      <w:rFonts w:ascii="Arial" w:hAnsi="Arial"/>
      <w:i/>
      <w:iCs/>
      <w:szCs w:val="18"/>
    </w:rPr>
  </w:style>
  <w:style w:type="numbering" w:customStyle="1" w:styleId="listeviereck">
    <w:name w:val="liste_viereck"/>
    <w:uiPriority w:val="99"/>
    <w:rsid w:val="00476975"/>
    <w:pPr>
      <w:numPr>
        <w:numId w:val="42"/>
      </w:numPr>
    </w:pPr>
  </w:style>
  <w:style w:type="numbering" w:customStyle="1" w:styleId="listekreis">
    <w:name w:val="liste_kreis"/>
    <w:uiPriority w:val="99"/>
    <w:rsid w:val="0047697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Zeit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FEBD-5ACE-4860-8B02-818EE3E9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Zeitschrift.dot</Template>
  <TotalTime>0</TotalTime>
  <Pages>1</Pages>
  <Words>193</Words>
  <Characters>1390</Characters>
  <Application>Microsoft Office Word</Application>
  <DocSecurity>0</DocSecurity>
  <Lines>20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hochschule</vt:lpstr>
    </vt:vector>
  </TitlesOfParts>
  <Company>MLU Halle - Wittenberg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hochschule</dc:title>
  <dc:creator>Martin Winter</dc:creator>
  <cp:lastModifiedBy>D H</cp:lastModifiedBy>
  <cp:revision>5</cp:revision>
  <cp:lastPrinted>2018-01-05T21:06:00Z</cp:lastPrinted>
  <dcterms:created xsi:type="dcterms:W3CDTF">2019-11-11T12:49:00Z</dcterms:created>
  <dcterms:modified xsi:type="dcterms:W3CDTF">2020-02-19T13:58:00Z</dcterms:modified>
</cp:coreProperties>
</file>